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58A160" w14:textId="77777777" w:rsidR="000A48D2" w:rsidRDefault="000A48D2" w:rsidP="000A48D2"/>
    <w:p w14:paraId="6333A1CF" w14:textId="77777777" w:rsidR="000A48D2" w:rsidRDefault="000A48D2" w:rsidP="000A48D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14"/>
      </w:tblGrid>
      <w:tr w:rsidR="000A48D2" w14:paraId="225893D3" w14:textId="77777777" w:rsidTr="009718F7">
        <w:tc>
          <w:tcPr>
            <w:tcW w:w="10414" w:type="dxa"/>
            <w:shd w:val="clear" w:color="auto" w:fill="D9D9D9" w:themeFill="background1" w:themeFillShade="D9"/>
            <w:vAlign w:val="center"/>
          </w:tcPr>
          <w:p w14:paraId="4ED37C68" w14:textId="442CFCE0" w:rsidR="000A48D2" w:rsidRPr="0030604F" w:rsidRDefault="00451F91" w:rsidP="009718F7">
            <w:pPr>
              <w:pStyle w:val="Reporttitleinheader"/>
              <w:jc w:val="center"/>
              <w:rPr>
                <w:sz w:val="40"/>
              </w:rPr>
            </w:pPr>
            <w:r>
              <w:rPr>
                <w:sz w:val="36"/>
              </w:rPr>
              <w:t>Levy Transfer Expression of Interest Form</w:t>
            </w:r>
          </w:p>
        </w:tc>
      </w:tr>
    </w:tbl>
    <w:p w14:paraId="3B2BCAA9" w14:textId="77777777" w:rsidR="000A48D2" w:rsidRDefault="000A48D2" w:rsidP="00530445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14"/>
      </w:tblGrid>
      <w:tr w:rsidR="000A48D2" w14:paraId="29211706" w14:textId="77777777" w:rsidTr="009718F7">
        <w:tc>
          <w:tcPr>
            <w:tcW w:w="10414" w:type="dxa"/>
            <w:shd w:val="clear" w:color="auto" w:fill="D9D9D9" w:themeFill="background1" w:themeFillShade="D9"/>
          </w:tcPr>
          <w:p w14:paraId="23B1BCAA" w14:textId="2065DAB3" w:rsidR="000A48D2" w:rsidRDefault="000A48D2" w:rsidP="00530445">
            <w:pPr>
              <w:jc w:val="center"/>
              <w:rPr>
                <w:sz w:val="22"/>
              </w:rPr>
            </w:pPr>
            <w:r w:rsidRPr="0030604F">
              <w:rPr>
                <w:sz w:val="22"/>
              </w:rPr>
              <w:t xml:space="preserve">Employers who </w:t>
            </w:r>
            <w:r w:rsidR="00B670FE">
              <w:rPr>
                <w:sz w:val="22"/>
              </w:rPr>
              <w:t xml:space="preserve">do not </w:t>
            </w:r>
            <w:r w:rsidRPr="0030604F">
              <w:rPr>
                <w:sz w:val="22"/>
              </w:rPr>
              <w:t xml:space="preserve">pay the apprenticeship levy </w:t>
            </w:r>
            <w:r w:rsidR="00B670FE">
              <w:rPr>
                <w:sz w:val="22"/>
              </w:rPr>
              <w:t xml:space="preserve">can reserve </w:t>
            </w:r>
            <w:r w:rsidR="004A39DA">
              <w:rPr>
                <w:sz w:val="22"/>
              </w:rPr>
              <w:t>funding via the Digital Apprenticeship Service (DAS) account, this will cover 95% of the</w:t>
            </w:r>
            <w:r w:rsidR="00487F0F">
              <w:rPr>
                <w:sz w:val="22"/>
              </w:rPr>
              <w:t xml:space="preserve"> funding needed with the remaining 5% being paid by </w:t>
            </w:r>
            <w:r w:rsidR="00143FF0">
              <w:rPr>
                <w:sz w:val="22"/>
              </w:rPr>
              <w:t>the directly from the employer to the training provider</w:t>
            </w:r>
            <w:r w:rsidR="004A39DA">
              <w:rPr>
                <w:sz w:val="22"/>
              </w:rPr>
              <w:t>.</w:t>
            </w:r>
          </w:p>
          <w:p w14:paraId="0592B06A" w14:textId="5C6DD823" w:rsidR="00487F0F" w:rsidRDefault="00487F0F" w:rsidP="00530445">
            <w:pPr>
              <w:jc w:val="center"/>
              <w:rPr>
                <w:sz w:val="22"/>
              </w:rPr>
            </w:pPr>
          </w:p>
          <w:p w14:paraId="7D099F16" w14:textId="010E65D9" w:rsidR="00504350" w:rsidRDefault="00FE7B6A" w:rsidP="00530445">
            <w:pPr>
              <w:jc w:val="center"/>
              <w:rPr>
                <w:sz w:val="22"/>
              </w:rPr>
            </w:pPr>
            <w:r>
              <w:rPr>
                <w:sz w:val="22"/>
              </w:rPr>
              <w:t>Employers</w:t>
            </w:r>
            <w:r w:rsidR="00504350">
              <w:rPr>
                <w:sz w:val="22"/>
              </w:rPr>
              <w:t xml:space="preserve"> can also apply for a levy transfer which will cover 100% of the training fees for your Apprentice</w:t>
            </w:r>
            <w:r>
              <w:rPr>
                <w:sz w:val="22"/>
              </w:rPr>
              <w:t xml:space="preserve">.  We can’t guarantee that a levy transfer will be found so </w:t>
            </w:r>
            <w:r w:rsidR="00530445">
              <w:rPr>
                <w:sz w:val="22"/>
              </w:rPr>
              <w:t>we advise that funding reservations are made as a first priority.</w:t>
            </w:r>
          </w:p>
          <w:p w14:paraId="40AABEC8" w14:textId="7165DC8A" w:rsidR="00262A12" w:rsidRDefault="00262A12" w:rsidP="00530445">
            <w:pPr>
              <w:jc w:val="center"/>
              <w:rPr>
                <w:sz w:val="22"/>
              </w:rPr>
            </w:pPr>
          </w:p>
          <w:p w14:paraId="6BCA8AD3" w14:textId="69638DD2" w:rsidR="00262A12" w:rsidRDefault="00262A12" w:rsidP="0053044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Please indicate on the form below if you wish to receive </w:t>
            </w:r>
            <w:r w:rsidR="00504350">
              <w:rPr>
                <w:sz w:val="22"/>
              </w:rPr>
              <w:t xml:space="preserve">a </w:t>
            </w:r>
            <w:r>
              <w:rPr>
                <w:sz w:val="22"/>
              </w:rPr>
              <w:t xml:space="preserve">levy </w:t>
            </w:r>
            <w:r w:rsidR="00504350">
              <w:rPr>
                <w:sz w:val="22"/>
              </w:rPr>
              <w:t>transfer</w:t>
            </w:r>
            <w:r>
              <w:rPr>
                <w:sz w:val="22"/>
              </w:rPr>
              <w:t>.</w:t>
            </w:r>
          </w:p>
          <w:p w14:paraId="2B449505" w14:textId="0115B198" w:rsidR="0016301C" w:rsidRDefault="0016301C" w:rsidP="00530445">
            <w:pPr>
              <w:jc w:val="center"/>
              <w:rPr>
                <w:sz w:val="22"/>
              </w:rPr>
            </w:pPr>
          </w:p>
          <w:p w14:paraId="287B9C1F" w14:textId="1562ECBF" w:rsidR="000A48D2" w:rsidRPr="002F71D8" w:rsidRDefault="00860AFF" w:rsidP="0053044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You must complete </w:t>
            </w:r>
            <w:r w:rsidR="0016301C" w:rsidRPr="002F71D8">
              <w:rPr>
                <w:b/>
                <w:bCs/>
                <w:sz w:val="22"/>
              </w:rPr>
              <w:t xml:space="preserve">a funding reservation first and provide proof of this, in the form of a screen shot, </w:t>
            </w:r>
            <w:r w:rsidR="002F71D8" w:rsidRPr="002F71D8">
              <w:rPr>
                <w:b/>
                <w:bCs/>
                <w:sz w:val="22"/>
              </w:rPr>
              <w:t>when you submit this levy transfer EOI form.</w:t>
            </w:r>
          </w:p>
        </w:tc>
      </w:tr>
    </w:tbl>
    <w:p w14:paraId="757CF8C6" w14:textId="77777777" w:rsidR="000A48D2" w:rsidRDefault="000A48D2" w:rsidP="000A48D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8179"/>
      </w:tblGrid>
      <w:tr w:rsidR="000A48D2" w:rsidRPr="0030604F" w14:paraId="58096CD7" w14:textId="77777777" w:rsidTr="009718F7">
        <w:tc>
          <w:tcPr>
            <w:tcW w:w="10414" w:type="dxa"/>
            <w:gridSpan w:val="2"/>
            <w:shd w:val="clear" w:color="auto" w:fill="D9D9D9" w:themeFill="background1" w:themeFillShade="D9"/>
          </w:tcPr>
          <w:p w14:paraId="5660BB97" w14:textId="77777777" w:rsidR="000A48D2" w:rsidRPr="0030604F" w:rsidRDefault="000A48D2" w:rsidP="009718F7">
            <w:pPr>
              <w:pStyle w:val="Heading2"/>
              <w:jc w:val="center"/>
              <w:outlineLvl w:val="1"/>
              <w:rPr>
                <w:sz w:val="22"/>
                <w:szCs w:val="22"/>
              </w:rPr>
            </w:pPr>
            <w:r w:rsidRPr="0030604F">
              <w:rPr>
                <w:sz w:val="24"/>
                <w:szCs w:val="22"/>
              </w:rPr>
              <w:t>Your Details</w:t>
            </w:r>
          </w:p>
        </w:tc>
      </w:tr>
      <w:tr w:rsidR="000A48D2" w:rsidRPr="0030604F" w14:paraId="692A84AA" w14:textId="77777777" w:rsidTr="009718F7">
        <w:tc>
          <w:tcPr>
            <w:tcW w:w="2235" w:type="dxa"/>
            <w:shd w:val="clear" w:color="auto" w:fill="D9D9D9" w:themeFill="background1" w:themeFillShade="D9"/>
          </w:tcPr>
          <w:p w14:paraId="7CA15DE7" w14:textId="77777777" w:rsidR="000A48D2" w:rsidRPr="0030604F" w:rsidRDefault="000A48D2" w:rsidP="009718F7">
            <w:pPr>
              <w:rPr>
                <w:b/>
                <w:sz w:val="22"/>
                <w:szCs w:val="22"/>
              </w:rPr>
            </w:pPr>
            <w:r w:rsidRPr="0030604F">
              <w:rPr>
                <w:b/>
                <w:sz w:val="22"/>
                <w:szCs w:val="22"/>
              </w:rPr>
              <w:t>Employer Name:</w:t>
            </w:r>
          </w:p>
        </w:tc>
        <w:tc>
          <w:tcPr>
            <w:tcW w:w="8179" w:type="dxa"/>
          </w:tcPr>
          <w:p w14:paraId="559C530A" w14:textId="6EA0D24C" w:rsidR="000A48D2" w:rsidRPr="0030604F" w:rsidRDefault="000A48D2" w:rsidP="009718F7">
            <w:pPr>
              <w:rPr>
                <w:sz w:val="22"/>
                <w:szCs w:val="22"/>
              </w:rPr>
            </w:pPr>
          </w:p>
        </w:tc>
      </w:tr>
      <w:tr w:rsidR="000A48D2" w:rsidRPr="0030604F" w14:paraId="60CCD151" w14:textId="77777777" w:rsidTr="009718F7">
        <w:tc>
          <w:tcPr>
            <w:tcW w:w="2235" w:type="dxa"/>
            <w:shd w:val="clear" w:color="auto" w:fill="D9D9D9" w:themeFill="background1" w:themeFillShade="D9"/>
          </w:tcPr>
          <w:p w14:paraId="1F306C64" w14:textId="77777777" w:rsidR="000A48D2" w:rsidRPr="0030604F" w:rsidRDefault="000A48D2" w:rsidP="009718F7">
            <w:pPr>
              <w:rPr>
                <w:b/>
                <w:sz w:val="22"/>
                <w:szCs w:val="22"/>
              </w:rPr>
            </w:pPr>
            <w:r w:rsidRPr="0030604F">
              <w:rPr>
                <w:b/>
                <w:sz w:val="22"/>
                <w:szCs w:val="22"/>
              </w:rPr>
              <w:t>Contact Name:</w:t>
            </w:r>
          </w:p>
        </w:tc>
        <w:tc>
          <w:tcPr>
            <w:tcW w:w="8179" w:type="dxa"/>
          </w:tcPr>
          <w:p w14:paraId="1FBAEAC2" w14:textId="2AB0904B" w:rsidR="000A48D2" w:rsidRPr="0030604F" w:rsidRDefault="000A48D2" w:rsidP="009718F7">
            <w:pPr>
              <w:rPr>
                <w:sz w:val="22"/>
                <w:szCs w:val="22"/>
              </w:rPr>
            </w:pPr>
          </w:p>
        </w:tc>
      </w:tr>
      <w:tr w:rsidR="00043EAA" w:rsidRPr="0030604F" w14:paraId="461604C3" w14:textId="77777777" w:rsidTr="009718F7">
        <w:tc>
          <w:tcPr>
            <w:tcW w:w="2235" w:type="dxa"/>
            <w:shd w:val="clear" w:color="auto" w:fill="D9D9D9" w:themeFill="background1" w:themeFillShade="D9"/>
          </w:tcPr>
          <w:p w14:paraId="233E10F6" w14:textId="2C3B6EAC" w:rsidR="00043EAA" w:rsidRPr="0030604F" w:rsidRDefault="00043EAA" w:rsidP="009718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Contact Job Title:</w:t>
            </w:r>
          </w:p>
        </w:tc>
        <w:tc>
          <w:tcPr>
            <w:tcW w:w="8179" w:type="dxa"/>
          </w:tcPr>
          <w:p w14:paraId="1F1D6770" w14:textId="77777777" w:rsidR="00043EAA" w:rsidRPr="0030604F" w:rsidRDefault="00043EAA" w:rsidP="009718F7">
            <w:pPr>
              <w:rPr>
                <w:sz w:val="22"/>
                <w:szCs w:val="22"/>
              </w:rPr>
            </w:pPr>
          </w:p>
        </w:tc>
      </w:tr>
      <w:tr w:rsidR="000A48D2" w:rsidRPr="0030604F" w14:paraId="73552AC9" w14:textId="77777777" w:rsidTr="009718F7">
        <w:tc>
          <w:tcPr>
            <w:tcW w:w="2235" w:type="dxa"/>
            <w:shd w:val="clear" w:color="auto" w:fill="D9D9D9" w:themeFill="background1" w:themeFillShade="D9"/>
          </w:tcPr>
          <w:p w14:paraId="1E85A4A2" w14:textId="361F6CE1" w:rsidR="000A48D2" w:rsidRPr="0030604F" w:rsidRDefault="000A48D2" w:rsidP="009718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Address:</w:t>
            </w:r>
          </w:p>
        </w:tc>
        <w:tc>
          <w:tcPr>
            <w:tcW w:w="8179" w:type="dxa"/>
          </w:tcPr>
          <w:p w14:paraId="08099992" w14:textId="77777777" w:rsidR="000A48D2" w:rsidRDefault="000A48D2" w:rsidP="009718F7">
            <w:pPr>
              <w:rPr>
                <w:sz w:val="22"/>
                <w:szCs w:val="22"/>
              </w:rPr>
            </w:pPr>
          </w:p>
        </w:tc>
      </w:tr>
      <w:tr w:rsidR="000A48D2" w:rsidRPr="0030604F" w14:paraId="10C2ECB7" w14:textId="77777777" w:rsidTr="009718F7">
        <w:tc>
          <w:tcPr>
            <w:tcW w:w="2235" w:type="dxa"/>
            <w:shd w:val="clear" w:color="auto" w:fill="D9D9D9" w:themeFill="background1" w:themeFillShade="D9"/>
          </w:tcPr>
          <w:p w14:paraId="2C86FD26" w14:textId="77777777" w:rsidR="000A48D2" w:rsidRPr="0030604F" w:rsidRDefault="000A48D2" w:rsidP="009718F7">
            <w:pPr>
              <w:rPr>
                <w:b/>
                <w:sz w:val="22"/>
                <w:szCs w:val="22"/>
              </w:rPr>
            </w:pPr>
            <w:r w:rsidRPr="0030604F">
              <w:rPr>
                <w:b/>
                <w:sz w:val="22"/>
                <w:szCs w:val="22"/>
              </w:rPr>
              <w:t>Email:</w:t>
            </w:r>
          </w:p>
        </w:tc>
        <w:tc>
          <w:tcPr>
            <w:tcW w:w="8179" w:type="dxa"/>
          </w:tcPr>
          <w:p w14:paraId="51AA63C9" w14:textId="529C4943" w:rsidR="000A48D2" w:rsidRPr="0030604F" w:rsidRDefault="000A48D2" w:rsidP="009718F7">
            <w:pPr>
              <w:rPr>
                <w:sz w:val="22"/>
                <w:szCs w:val="22"/>
              </w:rPr>
            </w:pPr>
          </w:p>
        </w:tc>
      </w:tr>
      <w:tr w:rsidR="000A48D2" w:rsidRPr="0030604F" w14:paraId="6D2EA261" w14:textId="77777777" w:rsidTr="009718F7">
        <w:tc>
          <w:tcPr>
            <w:tcW w:w="2235" w:type="dxa"/>
            <w:shd w:val="clear" w:color="auto" w:fill="D9D9D9" w:themeFill="background1" w:themeFillShade="D9"/>
          </w:tcPr>
          <w:p w14:paraId="20FFE207" w14:textId="77777777" w:rsidR="000A48D2" w:rsidRPr="0030604F" w:rsidRDefault="000A48D2" w:rsidP="009718F7">
            <w:pPr>
              <w:rPr>
                <w:b/>
                <w:sz w:val="22"/>
                <w:szCs w:val="22"/>
              </w:rPr>
            </w:pPr>
            <w:r w:rsidRPr="0030604F">
              <w:rPr>
                <w:b/>
                <w:sz w:val="22"/>
                <w:szCs w:val="22"/>
              </w:rPr>
              <w:t xml:space="preserve">Telephone: </w:t>
            </w:r>
          </w:p>
        </w:tc>
        <w:tc>
          <w:tcPr>
            <w:tcW w:w="8179" w:type="dxa"/>
          </w:tcPr>
          <w:p w14:paraId="138EED34" w14:textId="50B37C23" w:rsidR="000A48D2" w:rsidRPr="0030604F" w:rsidRDefault="000A48D2" w:rsidP="009718F7">
            <w:pPr>
              <w:rPr>
                <w:sz w:val="22"/>
                <w:szCs w:val="22"/>
              </w:rPr>
            </w:pPr>
          </w:p>
        </w:tc>
      </w:tr>
    </w:tbl>
    <w:p w14:paraId="31184FD0" w14:textId="77777777" w:rsidR="000A48D2" w:rsidRPr="0030604F" w:rsidRDefault="000A48D2" w:rsidP="000A48D2">
      <w:pPr>
        <w:rPr>
          <w:sz w:val="22"/>
          <w:szCs w:val="22"/>
        </w:rPr>
      </w:pPr>
    </w:p>
    <w:p w14:paraId="35C17584" w14:textId="77777777" w:rsidR="000A48D2" w:rsidRPr="0030604F" w:rsidRDefault="000A48D2" w:rsidP="000A48D2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4"/>
        <w:gridCol w:w="1441"/>
        <w:gridCol w:w="2835"/>
        <w:gridCol w:w="1956"/>
      </w:tblGrid>
      <w:tr w:rsidR="000A48D2" w:rsidRPr="0030604F" w14:paraId="1F740B77" w14:textId="77777777" w:rsidTr="00B77ED7">
        <w:tc>
          <w:tcPr>
            <w:tcW w:w="10456" w:type="dxa"/>
            <w:gridSpan w:val="4"/>
            <w:shd w:val="clear" w:color="auto" w:fill="D9D9D9" w:themeFill="background1" w:themeFillShade="D9"/>
          </w:tcPr>
          <w:p w14:paraId="59C6172D" w14:textId="77777777" w:rsidR="000A48D2" w:rsidRPr="0030604F" w:rsidRDefault="000A48D2" w:rsidP="009718F7">
            <w:pPr>
              <w:pStyle w:val="Heading2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4"/>
                <w:szCs w:val="22"/>
              </w:rPr>
              <w:t xml:space="preserve">Funds </w:t>
            </w:r>
            <w:r w:rsidRPr="0030604F">
              <w:rPr>
                <w:sz w:val="24"/>
                <w:szCs w:val="22"/>
              </w:rPr>
              <w:t>Recipients</w:t>
            </w:r>
          </w:p>
        </w:tc>
      </w:tr>
      <w:tr w:rsidR="000A48D2" w:rsidRPr="0030604F" w14:paraId="6693FD3B" w14:textId="77777777" w:rsidTr="00B77ED7">
        <w:tc>
          <w:tcPr>
            <w:tcW w:w="4224" w:type="dxa"/>
            <w:shd w:val="clear" w:color="auto" w:fill="D9D9D9" w:themeFill="background1" w:themeFillShade="D9"/>
          </w:tcPr>
          <w:p w14:paraId="41E8A035" w14:textId="77777777" w:rsidR="000A48D2" w:rsidRPr="0030604F" w:rsidRDefault="000A48D2" w:rsidP="009718F7">
            <w:pPr>
              <w:rPr>
                <w:b/>
                <w:sz w:val="22"/>
                <w:szCs w:val="22"/>
              </w:rPr>
            </w:pPr>
            <w:r w:rsidRPr="0030604F">
              <w:rPr>
                <w:b/>
                <w:sz w:val="22"/>
                <w:szCs w:val="22"/>
              </w:rPr>
              <w:t>Transfer Amount Requested:</w:t>
            </w:r>
          </w:p>
        </w:tc>
        <w:tc>
          <w:tcPr>
            <w:tcW w:w="6232" w:type="dxa"/>
            <w:gridSpan w:val="3"/>
          </w:tcPr>
          <w:p w14:paraId="1456F224" w14:textId="735C8BF7" w:rsidR="000A48D2" w:rsidRPr="0030604F" w:rsidRDefault="000A48D2" w:rsidP="009718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</w:t>
            </w:r>
          </w:p>
        </w:tc>
      </w:tr>
      <w:tr w:rsidR="003E2EC7" w:rsidRPr="0030604F" w14:paraId="7E55CB6D" w14:textId="1E6C4F81" w:rsidTr="00BB4B7F">
        <w:tc>
          <w:tcPr>
            <w:tcW w:w="4224" w:type="dxa"/>
            <w:shd w:val="clear" w:color="auto" w:fill="D9D9D9" w:themeFill="background1" w:themeFillShade="D9"/>
          </w:tcPr>
          <w:p w14:paraId="5666BC70" w14:textId="77777777" w:rsidR="003E2EC7" w:rsidRPr="0030604F" w:rsidRDefault="003E2EC7" w:rsidP="009718F7">
            <w:pPr>
              <w:rPr>
                <w:b/>
                <w:sz w:val="22"/>
                <w:szCs w:val="22"/>
              </w:rPr>
            </w:pPr>
            <w:r w:rsidRPr="0030604F">
              <w:rPr>
                <w:b/>
                <w:sz w:val="22"/>
                <w:szCs w:val="22"/>
              </w:rPr>
              <w:t>Apprenticeship Service account setup?</w:t>
            </w:r>
          </w:p>
        </w:tc>
        <w:tc>
          <w:tcPr>
            <w:tcW w:w="1441" w:type="dxa"/>
          </w:tcPr>
          <w:p w14:paraId="3E580621" w14:textId="77777777" w:rsidR="003E2EC7" w:rsidRPr="0030604F" w:rsidRDefault="003E2EC7" w:rsidP="009718F7">
            <w:pPr>
              <w:rPr>
                <w:sz w:val="22"/>
                <w:szCs w:val="22"/>
              </w:rPr>
            </w:pPr>
            <w:r w:rsidRPr="0030604F">
              <w:rPr>
                <w:sz w:val="22"/>
                <w:szCs w:val="22"/>
              </w:rPr>
              <w:t xml:space="preserve">Yes: </w:t>
            </w:r>
            <w:sdt>
              <w:sdtPr>
                <w:rPr>
                  <w:sz w:val="22"/>
                  <w:szCs w:val="22"/>
                </w:rPr>
                <w:id w:val="429402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604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51EFF9FA" w14:textId="1423A845" w:rsidR="003E2EC7" w:rsidRPr="0030604F" w:rsidRDefault="003E2EC7" w:rsidP="009718F7">
            <w:pPr>
              <w:rPr>
                <w:sz w:val="22"/>
                <w:szCs w:val="22"/>
              </w:rPr>
            </w:pPr>
            <w:r w:rsidRPr="0030604F">
              <w:rPr>
                <w:sz w:val="22"/>
                <w:szCs w:val="22"/>
              </w:rPr>
              <w:t xml:space="preserve">No:  </w:t>
            </w:r>
            <w:sdt>
              <w:sdtPr>
                <w:rPr>
                  <w:sz w:val="22"/>
                  <w:szCs w:val="22"/>
                </w:rPr>
                <w:id w:val="-1649967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835" w:type="dxa"/>
            <w:shd w:val="clear" w:color="auto" w:fill="D9D9D9" w:themeFill="background1" w:themeFillShade="D9"/>
          </w:tcPr>
          <w:p w14:paraId="49F89A4F" w14:textId="5C57D942" w:rsidR="003E2EC7" w:rsidRPr="003E2EC7" w:rsidRDefault="003E2EC7" w:rsidP="003E2EC7">
            <w:pPr>
              <w:spacing w:after="160" w:line="259" w:lineRule="auto"/>
              <w:rPr>
                <w:b/>
                <w:bCs/>
                <w:sz w:val="22"/>
                <w:szCs w:val="22"/>
              </w:rPr>
            </w:pPr>
            <w:r w:rsidRPr="003E2EC7">
              <w:rPr>
                <w:b/>
                <w:bCs/>
                <w:sz w:val="22"/>
                <w:szCs w:val="22"/>
              </w:rPr>
              <w:t>DAS Account ID Number:</w:t>
            </w:r>
          </w:p>
        </w:tc>
        <w:tc>
          <w:tcPr>
            <w:tcW w:w="1956" w:type="dxa"/>
          </w:tcPr>
          <w:p w14:paraId="4779DB79" w14:textId="77777777" w:rsidR="003E2EC7" w:rsidRDefault="003E2EC7">
            <w:pPr>
              <w:spacing w:after="160" w:line="259" w:lineRule="auto"/>
              <w:rPr>
                <w:sz w:val="22"/>
                <w:szCs w:val="22"/>
              </w:rPr>
            </w:pPr>
          </w:p>
          <w:p w14:paraId="3C32D8C9" w14:textId="77777777" w:rsidR="003E2EC7" w:rsidRPr="0030604F" w:rsidRDefault="003E2EC7" w:rsidP="009718F7">
            <w:pPr>
              <w:rPr>
                <w:sz w:val="22"/>
                <w:szCs w:val="22"/>
              </w:rPr>
            </w:pPr>
          </w:p>
        </w:tc>
      </w:tr>
      <w:tr w:rsidR="000A48D2" w:rsidRPr="0030604F" w14:paraId="5BD87E76" w14:textId="77777777" w:rsidTr="00B77ED7">
        <w:tc>
          <w:tcPr>
            <w:tcW w:w="4224" w:type="dxa"/>
            <w:shd w:val="clear" w:color="auto" w:fill="D9D9D9" w:themeFill="background1" w:themeFillShade="D9"/>
          </w:tcPr>
          <w:p w14:paraId="0440FAB6" w14:textId="614C6C84" w:rsidR="000A48D2" w:rsidRDefault="000A48D2" w:rsidP="009718F7">
            <w:pPr>
              <w:rPr>
                <w:b/>
                <w:sz w:val="22"/>
                <w:szCs w:val="22"/>
              </w:rPr>
            </w:pPr>
            <w:r w:rsidRPr="0030604F">
              <w:rPr>
                <w:b/>
                <w:sz w:val="22"/>
                <w:szCs w:val="22"/>
              </w:rPr>
              <w:t>Apprenticeship Standard(s) desired:</w:t>
            </w:r>
          </w:p>
          <w:p w14:paraId="031BB04B" w14:textId="77777777" w:rsidR="00ED4EFA" w:rsidRDefault="00ED4EFA" w:rsidP="009718F7">
            <w:pPr>
              <w:rPr>
                <w:b/>
                <w:sz w:val="22"/>
                <w:szCs w:val="22"/>
              </w:rPr>
            </w:pPr>
          </w:p>
          <w:p w14:paraId="3C6A0C1C" w14:textId="1CD71A61" w:rsidR="000A48D2" w:rsidRPr="0030604F" w:rsidRDefault="000A48D2" w:rsidP="009718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(Please see </w:t>
            </w:r>
            <w:hyperlink r:id="rId10" w:history="1">
              <w:r w:rsidRPr="000A48D2">
                <w:rPr>
                  <w:rStyle w:val="Hyperlink"/>
                  <w:b/>
                  <w:sz w:val="22"/>
                  <w:szCs w:val="22"/>
                </w:rPr>
                <w:t>here</w:t>
              </w:r>
            </w:hyperlink>
            <w:r>
              <w:rPr>
                <w:b/>
                <w:sz w:val="22"/>
                <w:szCs w:val="22"/>
              </w:rPr>
              <w:t xml:space="preserve"> for more details on apprenticeship standards)</w:t>
            </w:r>
          </w:p>
        </w:tc>
        <w:tc>
          <w:tcPr>
            <w:tcW w:w="6232" w:type="dxa"/>
            <w:gridSpan w:val="3"/>
          </w:tcPr>
          <w:p w14:paraId="1528DDFA" w14:textId="77777777" w:rsidR="000A48D2" w:rsidRPr="0030604F" w:rsidRDefault="000A48D2" w:rsidP="009718F7">
            <w:pPr>
              <w:rPr>
                <w:sz w:val="22"/>
                <w:szCs w:val="22"/>
              </w:rPr>
            </w:pPr>
          </w:p>
        </w:tc>
      </w:tr>
      <w:tr w:rsidR="000A48D2" w:rsidRPr="0030604F" w14:paraId="3E898A4C" w14:textId="77777777" w:rsidTr="00B77ED7">
        <w:tc>
          <w:tcPr>
            <w:tcW w:w="4224" w:type="dxa"/>
            <w:shd w:val="clear" w:color="auto" w:fill="D9D9D9" w:themeFill="background1" w:themeFillShade="D9"/>
          </w:tcPr>
          <w:p w14:paraId="1B784904" w14:textId="77777777" w:rsidR="000A48D2" w:rsidRPr="0030604F" w:rsidRDefault="000A48D2" w:rsidP="009718F7">
            <w:pPr>
              <w:rPr>
                <w:b/>
                <w:sz w:val="22"/>
                <w:szCs w:val="22"/>
              </w:rPr>
            </w:pPr>
            <w:r w:rsidRPr="0030604F">
              <w:rPr>
                <w:b/>
                <w:sz w:val="22"/>
                <w:szCs w:val="22"/>
              </w:rPr>
              <w:t>Number of Apprentice(s):</w:t>
            </w:r>
          </w:p>
        </w:tc>
        <w:tc>
          <w:tcPr>
            <w:tcW w:w="6232" w:type="dxa"/>
            <w:gridSpan w:val="3"/>
          </w:tcPr>
          <w:p w14:paraId="7095D140" w14:textId="20CB5C77" w:rsidR="000A48D2" w:rsidRPr="0030604F" w:rsidRDefault="000A48D2" w:rsidP="009718F7">
            <w:pPr>
              <w:rPr>
                <w:sz w:val="22"/>
                <w:szCs w:val="22"/>
              </w:rPr>
            </w:pPr>
          </w:p>
        </w:tc>
      </w:tr>
      <w:tr w:rsidR="000A48D2" w:rsidRPr="0030604F" w14:paraId="0D0652ED" w14:textId="77777777" w:rsidTr="00B77ED7">
        <w:tc>
          <w:tcPr>
            <w:tcW w:w="4224" w:type="dxa"/>
            <w:shd w:val="clear" w:color="auto" w:fill="D9D9D9" w:themeFill="background1" w:themeFillShade="D9"/>
          </w:tcPr>
          <w:p w14:paraId="6A914019" w14:textId="77777777" w:rsidR="000A48D2" w:rsidRDefault="000A48D2" w:rsidP="009718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Name</w:t>
            </w:r>
            <w:r w:rsidR="00262A12">
              <w:rPr>
                <w:b/>
                <w:sz w:val="22"/>
                <w:szCs w:val="22"/>
              </w:rPr>
              <w:t>(s)</w:t>
            </w:r>
            <w:r>
              <w:rPr>
                <w:b/>
                <w:sz w:val="22"/>
                <w:szCs w:val="22"/>
              </w:rPr>
              <w:t xml:space="preserve"> of Apprentice(s):</w:t>
            </w:r>
          </w:p>
          <w:p w14:paraId="2F2F7CCD" w14:textId="5DFA68BF" w:rsidR="00AD5D05" w:rsidRPr="0030604F" w:rsidRDefault="00AD5D05" w:rsidP="009718F7">
            <w:pPr>
              <w:rPr>
                <w:b/>
                <w:sz w:val="22"/>
                <w:szCs w:val="22"/>
              </w:rPr>
            </w:pPr>
          </w:p>
        </w:tc>
        <w:tc>
          <w:tcPr>
            <w:tcW w:w="6232" w:type="dxa"/>
            <w:gridSpan w:val="3"/>
          </w:tcPr>
          <w:p w14:paraId="4BD3879C" w14:textId="77777777" w:rsidR="000A48D2" w:rsidRDefault="000A48D2" w:rsidP="009718F7">
            <w:pPr>
              <w:rPr>
                <w:sz w:val="22"/>
                <w:szCs w:val="22"/>
              </w:rPr>
            </w:pPr>
          </w:p>
        </w:tc>
      </w:tr>
      <w:tr w:rsidR="000A48D2" w:rsidRPr="0030604F" w14:paraId="097A4B93" w14:textId="77777777" w:rsidTr="00B77ED7">
        <w:tc>
          <w:tcPr>
            <w:tcW w:w="4224" w:type="dxa"/>
            <w:shd w:val="clear" w:color="auto" w:fill="D9D9D9" w:themeFill="background1" w:themeFillShade="D9"/>
          </w:tcPr>
          <w:p w14:paraId="3D8B5DCD" w14:textId="77777777" w:rsidR="000A48D2" w:rsidRPr="0030604F" w:rsidRDefault="000A48D2" w:rsidP="009718F7">
            <w:pPr>
              <w:rPr>
                <w:b/>
                <w:sz w:val="22"/>
                <w:szCs w:val="22"/>
              </w:rPr>
            </w:pPr>
            <w:r w:rsidRPr="0030604F">
              <w:rPr>
                <w:b/>
                <w:sz w:val="22"/>
                <w:szCs w:val="22"/>
              </w:rPr>
              <w:t>Planned Start Date(s):</w:t>
            </w:r>
          </w:p>
        </w:tc>
        <w:tc>
          <w:tcPr>
            <w:tcW w:w="6232" w:type="dxa"/>
            <w:gridSpan w:val="3"/>
          </w:tcPr>
          <w:p w14:paraId="269A534C" w14:textId="34A7111B" w:rsidR="000A48D2" w:rsidRPr="0030604F" w:rsidRDefault="000A48D2" w:rsidP="009718F7">
            <w:pPr>
              <w:rPr>
                <w:sz w:val="22"/>
                <w:szCs w:val="22"/>
              </w:rPr>
            </w:pPr>
          </w:p>
        </w:tc>
      </w:tr>
      <w:tr w:rsidR="000A48D2" w:rsidRPr="0030604F" w14:paraId="0BDC0688" w14:textId="77777777" w:rsidTr="00B77ED7">
        <w:tc>
          <w:tcPr>
            <w:tcW w:w="4224" w:type="dxa"/>
            <w:shd w:val="clear" w:color="auto" w:fill="D9D9D9" w:themeFill="background1" w:themeFillShade="D9"/>
          </w:tcPr>
          <w:p w14:paraId="33B20C63" w14:textId="77777777" w:rsidR="000A48D2" w:rsidRPr="0030604F" w:rsidRDefault="000A48D2" w:rsidP="009718F7">
            <w:pPr>
              <w:rPr>
                <w:b/>
                <w:sz w:val="22"/>
                <w:szCs w:val="22"/>
              </w:rPr>
            </w:pPr>
            <w:r w:rsidRPr="0030604F">
              <w:rPr>
                <w:b/>
                <w:sz w:val="22"/>
                <w:szCs w:val="22"/>
              </w:rPr>
              <w:t>Planned End Date(s):</w:t>
            </w:r>
          </w:p>
        </w:tc>
        <w:tc>
          <w:tcPr>
            <w:tcW w:w="6232" w:type="dxa"/>
            <w:gridSpan w:val="3"/>
          </w:tcPr>
          <w:p w14:paraId="5091FE77" w14:textId="0848046A" w:rsidR="000A48D2" w:rsidRPr="0030604F" w:rsidRDefault="000A48D2" w:rsidP="009718F7">
            <w:pPr>
              <w:rPr>
                <w:sz w:val="22"/>
                <w:szCs w:val="22"/>
              </w:rPr>
            </w:pPr>
          </w:p>
        </w:tc>
      </w:tr>
      <w:tr w:rsidR="000A48D2" w:rsidRPr="0030604F" w14:paraId="3F3A1432" w14:textId="77777777" w:rsidTr="00B77ED7">
        <w:tc>
          <w:tcPr>
            <w:tcW w:w="4224" w:type="dxa"/>
            <w:shd w:val="clear" w:color="auto" w:fill="D9D9D9" w:themeFill="background1" w:themeFillShade="D9"/>
          </w:tcPr>
          <w:p w14:paraId="12F34715" w14:textId="615501AE" w:rsidR="000A48D2" w:rsidRPr="0030604F" w:rsidRDefault="000A48D2" w:rsidP="009718F7">
            <w:pPr>
              <w:rPr>
                <w:b/>
                <w:sz w:val="22"/>
                <w:szCs w:val="22"/>
              </w:rPr>
            </w:pPr>
            <w:r w:rsidRPr="0030604F">
              <w:rPr>
                <w:b/>
                <w:sz w:val="22"/>
                <w:szCs w:val="22"/>
              </w:rPr>
              <w:t>Training Provider(s):</w:t>
            </w:r>
          </w:p>
        </w:tc>
        <w:tc>
          <w:tcPr>
            <w:tcW w:w="6232" w:type="dxa"/>
            <w:gridSpan w:val="3"/>
          </w:tcPr>
          <w:p w14:paraId="19FAA289" w14:textId="4DDE148C" w:rsidR="000A48D2" w:rsidRPr="0030604F" w:rsidRDefault="000A48D2" w:rsidP="009718F7">
            <w:pPr>
              <w:rPr>
                <w:sz w:val="22"/>
                <w:szCs w:val="22"/>
              </w:rPr>
            </w:pPr>
          </w:p>
        </w:tc>
      </w:tr>
      <w:tr w:rsidR="005F1307" w:rsidRPr="0030604F" w14:paraId="43FFA88B" w14:textId="6F07E634" w:rsidTr="00BB4B7F">
        <w:tc>
          <w:tcPr>
            <w:tcW w:w="4224" w:type="dxa"/>
            <w:shd w:val="clear" w:color="auto" w:fill="D9D9D9" w:themeFill="background1" w:themeFillShade="D9"/>
          </w:tcPr>
          <w:p w14:paraId="51062E82" w14:textId="7A27D381" w:rsidR="005F1307" w:rsidRPr="0030604F" w:rsidRDefault="005F1307" w:rsidP="000A48D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Training Provider/University place confirmed?</w:t>
            </w:r>
          </w:p>
        </w:tc>
        <w:tc>
          <w:tcPr>
            <w:tcW w:w="1441" w:type="dxa"/>
          </w:tcPr>
          <w:p w14:paraId="0EEB3EE7" w14:textId="77777777" w:rsidR="005F1307" w:rsidRPr="0030604F" w:rsidRDefault="005F1307" w:rsidP="000A48D2">
            <w:pPr>
              <w:rPr>
                <w:sz w:val="22"/>
                <w:szCs w:val="22"/>
              </w:rPr>
            </w:pPr>
            <w:r w:rsidRPr="0030604F">
              <w:rPr>
                <w:sz w:val="22"/>
                <w:szCs w:val="22"/>
              </w:rPr>
              <w:t xml:space="preserve">Yes: </w:t>
            </w:r>
            <w:sdt>
              <w:sdtPr>
                <w:rPr>
                  <w:sz w:val="22"/>
                  <w:szCs w:val="22"/>
                </w:rPr>
                <w:id w:val="1384678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604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753316D4" w14:textId="5ADACB36" w:rsidR="005F1307" w:rsidRDefault="005F1307" w:rsidP="000A48D2">
            <w:pPr>
              <w:rPr>
                <w:sz w:val="22"/>
                <w:szCs w:val="22"/>
              </w:rPr>
            </w:pPr>
            <w:r w:rsidRPr="0030604F">
              <w:rPr>
                <w:sz w:val="22"/>
                <w:szCs w:val="22"/>
              </w:rPr>
              <w:t xml:space="preserve">No:  </w:t>
            </w:r>
            <w:sdt>
              <w:sdtPr>
                <w:rPr>
                  <w:sz w:val="22"/>
                  <w:szCs w:val="22"/>
                </w:rPr>
                <w:id w:val="588508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835" w:type="dxa"/>
            <w:shd w:val="clear" w:color="auto" w:fill="D9D9D9" w:themeFill="background1" w:themeFillShade="D9"/>
          </w:tcPr>
          <w:p w14:paraId="1B0DB4FF" w14:textId="49315345" w:rsidR="005F1307" w:rsidRPr="00CF0DC1" w:rsidRDefault="00CF0DC1" w:rsidP="00CF0DC1">
            <w:pPr>
              <w:spacing w:after="160" w:line="259" w:lineRule="auto"/>
              <w:rPr>
                <w:b/>
                <w:bCs/>
                <w:sz w:val="22"/>
                <w:szCs w:val="22"/>
              </w:rPr>
            </w:pPr>
            <w:r w:rsidRPr="00CF0DC1">
              <w:rPr>
                <w:b/>
                <w:bCs/>
                <w:sz w:val="22"/>
                <w:szCs w:val="22"/>
              </w:rPr>
              <w:t xml:space="preserve">Apprenticeship </w:t>
            </w:r>
            <w:r w:rsidR="005F1307" w:rsidRPr="00CF0DC1">
              <w:rPr>
                <w:b/>
                <w:bCs/>
                <w:sz w:val="22"/>
                <w:szCs w:val="22"/>
              </w:rPr>
              <w:t>Start</w:t>
            </w:r>
            <w:r w:rsidRPr="00CF0DC1">
              <w:rPr>
                <w:b/>
                <w:bCs/>
                <w:sz w:val="22"/>
                <w:szCs w:val="22"/>
              </w:rPr>
              <w:t xml:space="preserve"> Date:</w:t>
            </w:r>
          </w:p>
        </w:tc>
        <w:tc>
          <w:tcPr>
            <w:tcW w:w="1956" w:type="dxa"/>
          </w:tcPr>
          <w:p w14:paraId="4E4904FD" w14:textId="77777777" w:rsidR="005F1307" w:rsidRDefault="005F1307">
            <w:pPr>
              <w:spacing w:after="160" w:line="259" w:lineRule="auto"/>
              <w:rPr>
                <w:sz w:val="22"/>
                <w:szCs w:val="22"/>
              </w:rPr>
            </w:pPr>
          </w:p>
          <w:p w14:paraId="1D1751AD" w14:textId="77777777" w:rsidR="005F1307" w:rsidRDefault="005F1307" w:rsidP="000A48D2">
            <w:pPr>
              <w:rPr>
                <w:sz w:val="22"/>
                <w:szCs w:val="22"/>
              </w:rPr>
            </w:pPr>
          </w:p>
        </w:tc>
      </w:tr>
      <w:tr w:rsidR="00CF5C47" w:rsidRPr="0030604F" w14:paraId="207FDA95" w14:textId="77777777" w:rsidTr="00BB4B7F">
        <w:tc>
          <w:tcPr>
            <w:tcW w:w="4224" w:type="dxa"/>
            <w:shd w:val="clear" w:color="auto" w:fill="D9D9D9" w:themeFill="background1" w:themeFillShade="D9"/>
          </w:tcPr>
          <w:p w14:paraId="12A9AAC5" w14:textId="38BE2D19" w:rsidR="00CF5C47" w:rsidRDefault="00CF5C47" w:rsidP="000A48D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Has a funding reservation been made prior to submission of this form?</w:t>
            </w:r>
          </w:p>
        </w:tc>
        <w:tc>
          <w:tcPr>
            <w:tcW w:w="1441" w:type="dxa"/>
          </w:tcPr>
          <w:p w14:paraId="2B2C1D9D" w14:textId="77777777" w:rsidR="00B77ED7" w:rsidRPr="0030604F" w:rsidRDefault="00B77ED7" w:rsidP="00B77ED7">
            <w:pPr>
              <w:rPr>
                <w:sz w:val="22"/>
                <w:szCs w:val="22"/>
              </w:rPr>
            </w:pPr>
            <w:r w:rsidRPr="0030604F">
              <w:rPr>
                <w:sz w:val="22"/>
                <w:szCs w:val="22"/>
              </w:rPr>
              <w:t xml:space="preserve">Yes: </w:t>
            </w:r>
            <w:sdt>
              <w:sdtPr>
                <w:rPr>
                  <w:sz w:val="22"/>
                  <w:szCs w:val="22"/>
                </w:rPr>
                <w:id w:val="1695042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604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120900D1" w14:textId="5678DC03" w:rsidR="00CF5C47" w:rsidRPr="0030604F" w:rsidRDefault="00B77ED7" w:rsidP="00B77ED7">
            <w:pPr>
              <w:rPr>
                <w:sz w:val="22"/>
                <w:szCs w:val="22"/>
              </w:rPr>
            </w:pPr>
            <w:r w:rsidRPr="0030604F">
              <w:rPr>
                <w:sz w:val="22"/>
                <w:szCs w:val="22"/>
              </w:rPr>
              <w:t xml:space="preserve">No:  </w:t>
            </w:r>
            <w:sdt>
              <w:sdtPr>
                <w:rPr>
                  <w:sz w:val="22"/>
                  <w:szCs w:val="22"/>
                </w:rPr>
                <w:id w:val="-1531872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835" w:type="dxa"/>
            <w:shd w:val="clear" w:color="auto" w:fill="D9D9D9" w:themeFill="background1" w:themeFillShade="D9"/>
          </w:tcPr>
          <w:p w14:paraId="7E70FCB5" w14:textId="46B8D504" w:rsidR="00CF5C47" w:rsidRPr="00CF0DC1" w:rsidRDefault="00BB4B7F" w:rsidP="00CF0DC1">
            <w:pPr>
              <w:spacing w:after="160" w:line="259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Reservation Screenshot</w:t>
            </w:r>
            <w:r w:rsidR="00B77ED7">
              <w:rPr>
                <w:b/>
                <w:bCs/>
                <w:sz w:val="22"/>
                <w:szCs w:val="22"/>
              </w:rPr>
              <w:t xml:space="preserve"> included with this email?</w:t>
            </w:r>
          </w:p>
        </w:tc>
        <w:tc>
          <w:tcPr>
            <w:tcW w:w="1956" w:type="dxa"/>
          </w:tcPr>
          <w:p w14:paraId="27EA623A" w14:textId="77777777" w:rsidR="00BB4B7F" w:rsidRPr="0030604F" w:rsidRDefault="00BB4B7F" w:rsidP="00BB4B7F">
            <w:pPr>
              <w:rPr>
                <w:sz w:val="22"/>
                <w:szCs w:val="22"/>
              </w:rPr>
            </w:pPr>
            <w:r w:rsidRPr="0030604F">
              <w:rPr>
                <w:sz w:val="22"/>
                <w:szCs w:val="22"/>
              </w:rPr>
              <w:t xml:space="preserve">Yes: </w:t>
            </w:r>
            <w:sdt>
              <w:sdtPr>
                <w:rPr>
                  <w:sz w:val="22"/>
                  <w:szCs w:val="22"/>
                </w:rPr>
                <w:id w:val="460467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604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4F9BA117" w14:textId="65C72009" w:rsidR="00CF5C47" w:rsidRDefault="00BB4B7F" w:rsidP="00BB4B7F">
            <w:pPr>
              <w:spacing w:after="160" w:line="259" w:lineRule="auto"/>
              <w:rPr>
                <w:sz w:val="22"/>
                <w:szCs w:val="22"/>
              </w:rPr>
            </w:pPr>
            <w:r w:rsidRPr="0030604F">
              <w:rPr>
                <w:sz w:val="22"/>
                <w:szCs w:val="22"/>
              </w:rPr>
              <w:t xml:space="preserve">No:  </w:t>
            </w:r>
            <w:sdt>
              <w:sdtPr>
                <w:rPr>
                  <w:sz w:val="22"/>
                  <w:szCs w:val="22"/>
                </w:rPr>
                <w:id w:val="1112024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0A48D2" w:rsidRPr="0030604F" w14:paraId="0C5AC93D" w14:textId="77777777" w:rsidTr="00B77ED7">
        <w:tc>
          <w:tcPr>
            <w:tcW w:w="10456" w:type="dxa"/>
            <w:gridSpan w:val="4"/>
          </w:tcPr>
          <w:p w14:paraId="6945F3DE" w14:textId="6BF0A83D" w:rsidR="000A48D2" w:rsidRDefault="000A48D2" w:rsidP="000A48D2">
            <w:pPr>
              <w:rPr>
                <w:b/>
                <w:sz w:val="22"/>
                <w:szCs w:val="22"/>
              </w:rPr>
            </w:pPr>
            <w:r w:rsidRPr="0030604F">
              <w:rPr>
                <w:b/>
                <w:sz w:val="22"/>
                <w:szCs w:val="22"/>
              </w:rPr>
              <w:t>Comments:</w:t>
            </w:r>
          </w:p>
          <w:p w14:paraId="4815F42F" w14:textId="77777777" w:rsidR="00262A12" w:rsidRPr="0030604F" w:rsidRDefault="00262A12" w:rsidP="000A48D2">
            <w:pPr>
              <w:rPr>
                <w:sz w:val="22"/>
                <w:szCs w:val="22"/>
              </w:rPr>
            </w:pPr>
          </w:p>
          <w:p w14:paraId="04398F8B" w14:textId="77777777" w:rsidR="00CF5C47" w:rsidRDefault="00CF5C47" w:rsidP="000A48D2">
            <w:pPr>
              <w:rPr>
                <w:sz w:val="22"/>
                <w:szCs w:val="22"/>
              </w:rPr>
            </w:pPr>
          </w:p>
          <w:p w14:paraId="07F63BA4" w14:textId="578AD5D1" w:rsidR="00CF5C47" w:rsidRPr="0030604F" w:rsidRDefault="00CF5C47" w:rsidP="000A48D2">
            <w:pPr>
              <w:rPr>
                <w:sz w:val="22"/>
                <w:szCs w:val="22"/>
              </w:rPr>
            </w:pPr>
          </w:p>
        </w:tc>
      </w:tr>
    </w:tbl>
    <w:p w14:paraId="11E6E7A7" w14:textId="77777777" w:rsidR="000A48D2" w:rsidRDefault="000A48D2" w:rsidP="000A48D2"/>
    <w:p w14:paraId="7407EDC7" w14:textId="77777777" w:rsidR="000A48D2" w:rsidRDefault="000A48D2" w:rsidP="000A48D2"/>
    <w:p w14:paraId="6F39F096" w14:textId="4D201A1A" w:rsidR="000A48D2" w:rsidRPr="00F66EFF" w:rsidRDefault="000A48D2" w:rsidP="000A48D2">
      <w:pPr>
        <w:jc w:val="center"/>
        <w:rPr>
          <w:b/>
        </w:rPr>
      </w:pPr>
      <w:r w:rsidRPr="00F66EFF">
        <w:rPr>
          <w:b/>
        </w:rPr>
        <w:t xml:space="preserve">Please return </w:t>
      </w:r>
      <w:r>
        <w:rPr>
          <w:b/>
        </w:rPr>
        <w:t xml:space="preserve">form to </w:t>
      </w:r>
      <w:hyperlink r:id="rId11" w:history="1">
        <w:r w:rsidR="00824ABC" w:rsidRPr="003025C4">
          <w:rPr>
            <w:rStyle w:val="Hyperlink"/>
            <w:b/>
            <w:bCs/>
          </w:rPr>
          <w:t>LevyTransfer</w:t>
        </w:r>
        <w:bookmarkStart w:id="0" w:name="_GoBack"/>
        <w:bookmarkEnd w:id="0"/>
        <w:r w:rsidR="00824ABC" w:rsidRPr="003025C4">
          <w:rPr>
            <w:rStyle w:val="Hyperlink"/>
            <w:b/>
            <w:bCs/>
          </w:rPr>
          <w:t>.north@hee.nhs.uk</w:t>
        </w:r>
      </w:hyperlink>
      <w:r w:rsidR="00860AFF">
        <w:rPr>
          <w:rStyle w:val="Hyperlink"/>
          <w:b/>
          <w:bCs/>
        </w:rPr>
        <w:t xml:space="preserve"> </w:t>
      </w:r>
      <w:r w:rsidR="00860AFF" w:rsidRPr="00860AFF">
        <w:rPr>
          <w:rStyle w:val="Hyperlink"/>
          <w:b/>
          <w:bCs/>
          <w:color w:val="auto"/>
          <w:u w:val="none"/>
        </w:rPr>
        <w:t xml:space="preserve">and </w:t>
      </w:r>
      <w:hyperlink r:id="rId12" w:history="1">
        <w:r w:rsidR="00860AFF" w:rsidRPr="005817CF">
          <w:rPr>
            <w:rStyle w:val="Hyperlink"/>
            <w:b/>
            <w:bCs/>
          </w:rPr>
          <w:t>pam.case@nhs.net</w:t>
        </w:r>
      </w:hyperlink>
      <w:r w:rsidR="00860AFF">
        <w:rPr>
          <w:rStyle w:val="Hyperlink"/>
          <w:b/>
          <w:bCs/>
        </w:rPr>
        <w:t xml:space="preserve"> </w:t>
      </w:r>
    </w:p>
    <w:sectPr w:rsidR="000A48D2" w:rsidRPr="00F66EFF" w:rsidSect="00556F3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75181F" w14:textId="77777777" w:rsidR="002C708E" w:rsidRDefault="002C708E" w:rsidP="002C708E">
      <w:r>
        <w:separator/>
      </w:r>
    </w:p>
  </w:endnote>
  <w:endnote w:type="continuationSeparator" w:id="0">
    <w:p w14:paraId="5F47A7A8" w14:textId="77777777" w:rsidR="002C708E" w:rsidRDefault="002C708E" w:rsidP="002C708E">
      <w:r>
        <w:continuationSeparator/>
      </w:r>
    </w:p>
  </w:endnote>
  <w:endnote w:type="continuationNotice" w:id="1">
    <w:p w14:paraId="6736D6E9" w14:textId="77777777" w:rsidR="00D5272E" w:rsidRDefault="00D527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72B762" w14:textId="77777777" w:rsidR="00E77B75" w:rsidRDefault="00E77B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C6BE8C" w14:textId="77777777" w:rsidR="00E77B75" w:rsidRDefault="00E77B7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659A9E" w14:textId="77777777" w:rsidR="00E77B75" w:rsidRDefault="00E77B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0AAA25" w14:textId="77777777" w:rsidR="002C708E" w:rsidRDefault="002C708E" w:rsidP="002C708E">
      <w:r>
        <w:separator/>
      </w:r>
    </w:p>
  </w:footnote>
  <w:footnote w:type="continuationSeparator" w:id="0">
    <w:p w14:paraId="628A38B1" w14:textId="77777777" w:rsidR="002C708E" w:rsidRDefault="002C708E" w:rsidP="002C708E">
      <w:r>
        <w:continuationSeparator/>
      </w:r>
    </w:p>
  </w:footnote>
  <w:footnote w:type="continuationNotice" w:id="1">
    <w:p w14:paraId="1FB9D6EC" w14:textId="77777777" w:rsidR="00D5272E" w:rsidRDefault="00D5272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DE96EF" w14:textId="77777777" w:rsidR="00E77B75" w:rsidRDefault="00E77B7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574805" w14:textId="66C35C21" w:rsidR="002C708E" w:rsidRDefault="002C708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0" wp14:anchorId="6FB25B1E" wp14:editId="0DAB3AF8">
          <wp:simplePos x="0" y="0"/>
          <wp:positionH relativeFrom="margin">
            <wp:posOffset>3831590</wp:posOffset>
          </wp:positionH>
          <wp:positionV relativeFrom="page">
            <wp:posOffset>309245</wp:posOffset>
          </wp:positionV>
          <wp:extent cx="2788920" cy="65214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_logo_cropp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8920" cy="652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DACA79" w14:textId="77777777" w:rsidR="00E77B75" w:rsidRDefault="00E77B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8D2"/>
    <w:rsid w:val="00043EAA"/>
    <w:rsid w:val="0005549D"/>
    <w:rsid w:val="000A48D2"/>
    <w:rsid w:val="00143FF0"/>
    <w:rsid w:val="0016301C"/>
    <w:rsid w:val="001735C8"/>
    <w:rsid w:val="00262A12"/>
    <w:rsid w:val="002C708E"/>
    <w:rsid w:val="002D2494"/>
    <w:rsid w:val="002F71D8"/>
    <w:rsid w:val="003E2EC7"/>
    <w:rsid w:val="00451F91"/>
    <w:rsid w:val="00457DD7"/>
    <w:rsid w:val="00487F0F"/>
    <w:rsid w:val="004A39DA"/>
    <w:rsid w:val="004A605B"/>
    <w:rsid w:val="00504350"/>
    <w:rsid w:val="00523DA8"/>
    <w:rsid w:val="00530445"/>
    <w:rsid w:val="00556F3D"/>
    <w:rsid w:val="005A0A75"/>
    <w:rsid w:val="005E6716"/>
    <w:rsid w:val="005F1307"/>
    <w:rsid w:val="006864F0"/>
    <w:rsid w:val="00692B3C"/>
    <w:rsid w:val="007016E9"/>
    <w:rsid w:val="00711F7C"/>
    <w:rsid w:val="00723C84"/>
    <w:rsid w:val="00794E5C"/>
    <w:rsid w:val="00824ABC"/>
    <w:rsid w:val="00860AFF"/>
    <w:rsid w:val="009A6FE6"/>
    <w:rsid w:val="00AD5D05"/>
    <w:rsid w:val="00AE2870"/>
    <w:rsid w:val="00B670FE"/>
    <w:rsid w:val="00B77ED7"/>
    <w:rsid w:val="00BB4B7F"/>
    <w:rsid w:val="00CC1678"/>
    <w:rsid w:val="00CF0DC1"/>
    <w:rsid w:val="00CF5C47"/>
    <w:rsid w:val="00D5272E"/>
    <w:rsid w:val="00E77B75"/>
    <w:rsid w:val="00ED4EFA"/>
    <w:rsid w:val="00FE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743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8D2"/>
    <w:pPr>
      <w:spacing w:after="0" w:line="240" w:lineRule="auto"/>
    </w:pPr>
    <w:rPr>
      <w:rFonts w:ascii="Arial" w:eastAsiaTheme="minorEastAsia" w:hAnsi="Arial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48D2"/>
    <w:pPr>
      <w:keepNext/>
      <w:keepLines/>
      <w:spacing w:after="100" w:afterAutospacing="1"/>
      <w:outlineLvl w:val="1"/>
    </w:pPr>
    <w:rPr>
      <w:rFonts w:eastAsiaTheme="majorEastAsia" w:cstheme="majorBidi"/>
      <w:b/>
      <w:bCs/>
      <w:color w:val="003893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A48D2"/>
    <w:rPr>
      <w:rFonts w:ascii="Arial" w:eastAsiaTheme="majorEastAsia" w:hAnsi="Arial" w:cstheme="majorBidi"/>
      <w:b/>
      <w:bCs/>
      <w:color w:val="003893"/>
      <w:sz w:val="28"/>
      <w:szCs w:val="28"/>
    </w:rPr>
  </w:style>
  <w:style w:type="paragraph" w:customStyle="1" w:styleId="Reporttitleinheader">
    <w:name w:val="Report title in header"/>
    <w:basedOn w:val="Heading2"/>
    <w:qFormat/>
    <w:rsid w:val="000A48D2"/>
    <w:pPr>
      <w:spacing w:after="400"/>
    </w:pPr>
    <w:rPr>
      <w:sz w:val="48"/>
    </w:rPr>
  </w:style>
  <w:style w:type="table" w:styleId="TableGrid">
    <w:name w:val="Table Grid"/>
    <w:basedOn w:val="TableNormal"/>
    <w:uiPriority w:val="59"/>
    <w:unhideWhenUsed/>
    <w:rsid w:val="000A48D2"/>
    <w:pPr>
      <w:spacing w:after="0" w:line="240" w:lineRule="auto"/>
    </w:pPr>
    <w:rPr>
      <w:rFonts w:ascii="Arial" w:eastAsiaTheme="minorEastAsia" w:hAnsi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A48D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A48D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A48D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C70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708E"/>
    <w:rPr>
      <w:rFonts w:ascii="Arial" w:eastAsiaTheme="minorEastAsia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C70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708E"/>
    <w:rPr>
      <w:rFonts w:ascii="Arial" w:eastAsiaTheme="minorEastAsia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A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AFF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8D2"/>
    <w:pPr>
      <w:spacing w:after="0" w:line="240" w:lineRule="auto"/>
    </w:pPr>
    <w:rPr>
      <w:rFonts w:ascii="Arial" w:eastAsiaTheme="minorEastAsia" w:hAnsi="Arial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48D2"/>
    <w:pPr>
      <w:keepNext/>
      <w:keepLines/>
      <w:spacing w:after="100" w:afterAutospacing="1"/>
      <w:outlineLvl w:val="1"/>
    </w:pPr>
    <w:rPr>
      <w:rFonts w:eastAsiaTheme="majorEastAsia" w:cstheme="majorBidi"/>
      <w:b/>
      <w:bCs/>
      <w:color w:val="003893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A48D2"/>
    <w:rPr>
      <w:rFonts w:ascii="Arial" w:eastAsiaTheme="majorEastAsia" w:hAnsi="Arial" w:cstheme="majorBidi"/>
      <w:b/>
      <w:bCs/>
      <w:color w:val="003893"/>
      <w:sz w:val="28"/>
      <w:szCs w:val="28"/>
    </w:rPr>
  </w:style>
  <w:style w:type="paragraph" w:customStyle="1" w:styleId="Reporttitleinheader">
    <w:name w:val="Report title in header"/>
    <w:basedOn w:val="Heading2"/>
    <w:qFormat/>
    <w:rsid w:val="000A48D2"/>
    <w:pPr>
      <w:spacing w:after="400"/>
    </w:pPr>
    <w:rPr>
      <w:sz w:val="48"/>
    </w:rPr>
  </w:style>
  <w:style w:type="table" w:styleId="TableGrid">
    <w:name w:val="Table Grid"/>
    <w:basedOn w:val="TableNormal"/>
    <w:uiPriority w:val="59"/>
    <w:unhideWhenUsed/>
    <w:rsid w:val="000A48D2"/>
    <w:pPr>
      <w:spacing w:after="0" w:line="240" w:lineRule="auto"/>
    </w:pPr>
    <w:rPr>
      <w:rFonts w:ascii="Arial" w:eastAsiaTheme="minorEastAsia" w:hAnsi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A48D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A48D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A48D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C70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708E"/>
    <w:rPr>
      <w:rFonts w:ascii="Arial" w:eastAsiaTheme="minorEastAsia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C70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708E"/>
    <w:rPr>
      <w:rFonts w:ascii="Arial" w:eastAsiaTheme="minorEastAsia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A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AFF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am.case@nhs.net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evyTransfer.north@hee.nhs.uk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hyperlink" Target="https://www.instituteforapprenticeships.org/apprenticeship-standards/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1F5657FCD468458416B955F302D228" ma:contentTypeVersion="12" ma:contentTypeDescription="Create a new document." ma:contentTypeScope="" ma:versionID="b820146aef1d385378c95c8ca0105c30">
  <xsd:schema xmlns:xsd="http://www.w3.org/2001/XMLSchema" xmlns:xs="http://www.w3.org/2001/XMLSchema" xmlns:p="http://schemas.microsoft.com/office/2006/metadata/properties" xmlns:ns2="aa8f694f-4081-4053-927e-ce7d26662d1e" xmlns:ns3="76a0e40c-2816-40b1-bb73-16b20623d919" targetNamespace="http://schemas.microsoft.com/office/2006/metadata/properties" ma:root="true" ma:fieldsID="85d0a5a9d1c9f999bf497c7e13c3b149" ns2:_="" ns3:_="">
    <xsd:import namespace="aa8f694f-4081-4053-927e-ce7d26662d1e"/>
    <xsd:import namespace="76a0e40c-2816-40b1-bb73-16b20623d9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8f694f-4081-4053-927e-ce7d26662d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a0e40c-2816-40b1-bb73-16b20623d91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3335D6-A9E6-4074-9EA3-F4B2493221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8f694f-4081-4053-927e-ce7d26662d1e"/>
    <ds:schemaRef ds:uri="76a0e40c-2816-40b1-bb73-16b20623d9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29D8E7-71CC-4DA3-ABEE-AD01CDD1AB92}">
  <ds:schemaRefs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76a0e40c-2816-40b1-bb73-16b20623d919"/>
    <ds:schemaRef ds:uri="http://purl.org/dc/elements/1.1/"/>
    <ds:schemaRef ds:uri="http://schemas.openxmlformats.org/package/2006/metadata/core-properties"/>
    <ds:schemaRef ds:uri="aa8f694f-4081-4053-927e-ce7d26662d1e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41FD002-DD65-4A16-B383-7A0EED07AC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8339CDBC</Template>
  <TotalTime>50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Candice Jackson</dc:creator>
  <cp:keywords/>
  <dc:description/>
  <cp:lastModifiedBy>Case, Pam (Learning and Development)</cp:lastModifiedBy>
  <cp:revision>23</cp:revision>
  <cp:lastPrinted>2019-09-12T11:18:00Z</cp:lastPrinted>
  <dcterms:created xsi:type="dcterms:W3CDTF">2020-10-19T14:44:00Z</dcterms:created>
  <dcterms:modified xsi:type="dcterms:W3CDTF">2020-12-02T15:51:00Z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0x010100A01F5657FCD468458416B955F302D228</vt:lpwstr>
  </property>
</Properties>
</file>