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6ECB0" w14:textId="77777777" w:rsidR="009A3D12" w:rsidRPr="007822E7" w:rsidRDefault="009A3D12" w:rsidP="001727D5">
      <w:pPr>
        <w:pStyle w:val="ListParagraph"/>
        <w:framePr w:hSpace="180" w:wrap="around" w:vAnchor="page" w:hAnchor="margin" w:xAlign="center" w:y="1291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22E7">
        <w:rPr>
          <w:rFonts w:ascii="Arial" w:hAnsi="Arial" w:cs="Arial"/>
          <w:b/>
          <w:sz w:val="24"/>
          <w:szCs w:val="24"/>
        </w:rPr>
        <w:t>Care Certificate - Approved Awarder questionnaire</w:t>
      </w:r>
    </w:p>
    <w:p w14:paraId="4A33092F" w14:textId="77777777" w:rsidR="009A3D12" w:rsidRPr="007822E7" w:rsidRDefault="009A3D12" w:rsidP="001727D5">
      <w:pPr>
        <w:pStyle w:val="ListParagraph"/>
        <w:framePr w:hSpace="180" w:wrap="around" w:vAnchor="page" w:hAnchor="margin" w:xAlign="center" w:y="1291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2F42379" w14:textId="77777777" w:rsidR="00F47A50" w:rsidRPr="00462261" w:rsidRDefault="00F47A50" w:rsidP="001727D5">
      <w:pPr>
        <w:spacing w:after="0"/>
        <w:rPr>
          <w:rFonts w:ascii="Arial" w:hAnsi="Arial" w:cs="Arial"/>
          <w:sz w:val="24"/>
          <w:szCs w:val="24"/>
        </w:rPr>
      </w:pPr>
    </w:p>
    <w:p w14:paraId="0B0192CE" w14:textId="77777777" w:rsidR="00C7433F" w:rsidRPr="00462261" w:rsidRDefault="00C7433F" w:rsidP="001727D5">
      <w:pPr>
        <w:spacing w:after="0"/>
        <w:rPr>
          <w:rFonts w:ascii="Arial" w:hAnsi="Arial" w:cs="Arial"/>
          <w:sz w:val="24"/>
          <w:szCs w:val="24"/>
        </w:rPr>
      </w:pPr>
      <w:r w:rsidRPr="00462261">
        <w:rPr>
          <w:rFonts w:ascii="Arial" w:hAnsi="Arial" w:cs="Arial"/>
          <w:sz w:val="24"/>
          <w:szCs w:val="24"/>
        </w:rPr>
        <w:t>Dear Colleagues,</w:t>
      </w:r>
    </w:p>
    <w:p w14:paraId="5669A501" w14:textId="77777777" w:rsidR="00C7433F" w:rsidRPr="00462261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p w14:paraId="2DEBEBBC" w14:textId="77777777" w:rsidR="002F5A67" w:rsidRPr="00462261" w:rsidRDefault="002F5A67" w:rsidP="001727D5">
      <w:pPr>
        <w:spacing w:after="0"/>
        <w:rPr>
          <w:rFonts w:ascii="Arial" w:hAnsi="Arial" w:cs="Arial"/>
          <w:sz w:val="24"/>
          <w:szCs w:val="24"/>
        </w:rPr>
      </w:pPr>
      <w:r w:rsidRPr="00462261">
        <w:rPr>
          <w:rFonts w:ascii="Arial" w:hAnsi="Arial" w:cs="Arial"/>
          <w:sz w:val="24"/>
          <w:szCs w:val="24"/>
        </w:rPr>
        <w:t xml:space="preserve">Apologies if you have received this message more than once. </w:t>
      </w:r>
    </w:p>
    <w:p w14:paraId="4EBF5301" w14:textId="77777777" w:rsidR="002F5A67" w:rsidRPr="00462261" w:rsidRDefault="002F5A67" w:rsidP="001727D5">
      <w:pPr>
        <w:spacing w:after="0"/>
        <w:rPr>
          <w:rFonts w:ascii="Arial" w:hAnsi="Arial" w:cs="Arial"/>
          <w:sz w:val="24"/>
          <w:szCs w:val="24"/>
        </w:rPr>
      </w:pPr>
    </w:p>
    <w:p w14:paraId="3AD79526" w14:textId="0726B6D9" w:rsidR="00554D0A" w:rsidRPr="00462261" w:rsidRDefault="009D0F86" w:rsidP="001727D5">
      <w:pPr>
        <w:spacing w:after="0"/>
        <w:rPr>
          <w:rFonts w:ascii="Arial" w:hAnsi="Arial" w:cs="Arial"/>
          <w:sz w:val="24"/>
          <w:szCs w:val="24"/>
        </w:rPr>
      </w:pPr>
      <w:r w:rsidRPr="00462261">
        <w:rPr>
          <w:rFonts w:ascii="Arial" w:hAnsi="Arial" w:cs="Arial"/>
          <w:sz w:val="24"/>
          <w:szCs w:val="24"/>
        </w:rPr>
        <w:t xml:space="preserve">The Care Certificate is </w:t>
      </w:r>
      <w:r w:rsidR="00071327" w:rsidRPr="00462261">
        <w:rPr>
          <w:rFonts w:ascii="Arial" w:hAnsi="Arial" w:cs="Arial"/>
          <w:sz w:val="24"/>
          <w:szCs w:val="24"/>
        </w:rPr>
        <w:t>the</w:t>
      </w:r>
      <w:r w:rsidRPr="00462261">
        <w:rPr>
          <w:rFonts w:ascii="Arial" w:hAnsi="Arial" w:cs="Arial"/>
          <w:sz w:val="24"/>
          <w:szCs w:val="24"/>
        </w:rPr>
        <w:t xml:space="preserve"> national minimum standard of competence for care and support staff. It is however sometimes difficult </w:t>
      </w:r>
      <w:r w:rsidR="00554D0A" w:rsidRPr="00462261">
        <w:rPr>
          <w:rFonts w:ascii="Arial" w:hAnsi="Arial" w:cs="Arial"/>
          <w:sz w:val="24"/>
          <w:szCs w:val="24"/>
        </w:rPr>
        <w:t xml:space="preserve">for an employer </w:t>
      </w:r>
      <w:r w:rsidRPr="00462261">
        <w:rPr>
          <w:rFonts w:ascii="Arial" w:hAnsi="Arial" w:cs="Arial"/>
          <w:sz w:val="24"/>
          <w:szCs w:val="24"/>
        </w:rPr>
        <w:t>to know whether t</w:t>
      </w:r>
      <w:r w:rsidR="00554D0A" w:rsidRPr="00462261">
        <w:rPr>
          <w:rFonts w:ascii="Arial" w:hAnsi="Arial" w:cs="Arial"/>
          <w:sz w:val="24"/>
          <w:szCs w:val="24"/>
        </w:rPr>
        <w:t>hey should</w:t>
      </w:r>
      <w:r w:rsidRPr="00462261">
        <w:rPr>
          <w:rFonts w:ascii="Arial" w:hAnsi="Arial" w:cs="Arial"/>
          <w:sz w:val="24"/>
          <w:szCs w:val="24"/>
        </w:rPr>
        <w:t xml:space="preserve"> recognise a care certificate issued elsewhere, as there is no common standard or measure applied to those who issue</w:t>
      </w:r>
      <w:r w:rsidR="00071327" w:rsidRPr="00462261">
        <w:rPr>
          <w:rFonts w:ascii="Arial" w:hAnsi="Arial" w:cs="Arial"/>
          <w:sz w:val="24"/>
          <w:szCs w:val="24"/>
        </w:rPr>
        <w:t xml:space="preserve"> the award</w:t>
      </w:r>
      <w:r w:rsidRPr="00462261">
        <w:rPr>
          <w:rFonts w:ascii="Arial" w:hAnsi="Arial" w:cs="Arial"/>
          <w:sz w:val="24"/>
          <w:szCs w:val="24"/>
        </w:rPr>
        <w:t xml:space="preserve">. </w:t>
      </w:r>
    </w:p>
    <w:p w14:paraId="3636C53B" w14:textId="77777777" w:rsidR="00554D0A" w:rsidRPr="00462261" w:rsidRDefault="00554D0A" w:rsidP="001727D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1B79CA" w14:textId="205005A2" w:rsidR="00554D0A" w:rsidRPr="00462261" w:rsidRDefault="007C4D78" w:rsidP="001727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t</w:t>
      </w:r>
      <w:r w:rsidR="009D0F86" w:rsidRPr="00462261">
        <w:rPr>
          <w:rFonts w:ascii="Arial" w:hAnsi="Arial" w:cs="Arial"/>
          <w:sz w:val="24"/>
          <w:szCs w:val="24"/>
        </w:rPr>
        <w:t>he South Yorkshire Region</w:t>
      </w:r>
      <w:r>
        <w:rPr>
          <w:rFonts w:ascii="Arial" w:hAnsi="Arial" w:cs="Arial"/>
          <w:sz w:val="24"/>
          <w:szCs w:val="24"/>
        </w:rPr>
        <w:t>, the Education and Careers team</w:t>
      </w:r>
      <w:r w:rsidR="009D0F86" w:rsidRPr="00462261">
        <w:rPr>
          <w:rFonts w:ascii="Arial" w:hAnsi="Arial" w:cs="Arial"/>
          <w:sz w:val="24"/>
          <w:szCs w:val="24"/>
        </w:rPr>
        <w:t xml:space="preserve"> (SYREC) aim to </w:t>
      </w:r>
      <w:r w:rsidR="00554D0A" w:rsidRPr="00462261">
        <w:rPr>
          <w:rFonts w:ascii="Arial" w:hAnsi="Arial" w:cs="Arial"/>
          <w:sz w:val="24"/>
          <w:szCs w:val="24"/>
        </w:rPr>
        <w:t xml:space="preserve">provide a degree of assurance across the health and social care </w:t>
      </w:r>
      <w:r w:rsidR="001C14DA" w:rsidRPr="00462261">
        <w:rPr>
          <w:rFonts w:ascii="Arial" w:hAnsi="Arial" w:cs="Arial"/>
          <w:sz w:val="24"/>
          <w:szCs w:val="24"/>
        </w:rPr>
        <w:t>sector</w:t>
      </w:r>
      <w:r w:rsidR="00554D0A" w:rsidRPr="00462261">
        <w:rPr>
          <w:rFonts w:ascii="Arial" w:hAnsi="Arial" w:cs="Arial"/>
          <w:sz w:val="24"/>
          <w:szCs w:val="24"/>
        </w:rPr>
        <w:t xml:space="preserve"> </w:t>
      </w:r>
      <w:r w:rsidR="00071327" w:rsidRPr="00462261">
        <w:rPr>
          <w:rFonts w:ascii="Arial" w:hAnsi="Arial" w:cs="Arial"/>
          <w:sz w:val="24"/>
          <w:szCs w:val="24"/>
        </w:rPr>
        <w:t xml:space="preserve">by maintaining a list of approved awarders. Those appearing on the list are able to demonstrate that they </w:t>
      </w:r>
      <w:r w:rsidR="00554D0A" w:rsidRPr="00462261">
        <w:rPr>
          <w:rFonts w:ascii="Arial" w:hAnsi="Arial" w:cs="Arial"/>
          <w:sz w:val="24"/>
          <w:szCs w:val="24"/>
        </w:rPr>
        <w:t xml:space="preserve">support staff to develop in a structured manner. </w:t>
      </w:r>
    </w:p>
    <w:p w14:paraId="3FF5E79E" w14:textId="77777777" w:rsidR="009D0F86" w:rsidRPr="00462261" w:rsidRDefault="009D0F86" w:rsidP="001727D5">
      <w:pPr>
        <w:spacing w:after="0"/>
        <w:rPr>
          <w:rFonts w:ascii="Arial" w:hAnsi="Arial" w:cs="Arial"/>
          <w:sz w:val="24"/>
          <w:szCs w:val="24"/>
        </w:rPr>
      </w:pPr>
    </w:p>
    <w:p w14:paraId="6553EB63" w14:textId="403F74F2" w:rsidR="009D0F86" w:rsidRPr="00462261" w:rsidRDefault="00554D0A" w:rsidP="00554D0A">
      <w:pPr>
        <w:spacing w:after="0"/>
        <w:rPr>
          <w:rFonts w:ascii="Arial" w:hAnsi="Arial" w:cs="Arial"/>
          <w:sz w:val="24"/>
          <w:szCs w:val="24"/>
        </w:rPr>
      </w:pPr>
      <w:r w:rsidRPr="00462261">
        <w:rPr>
          <w:rFonts w:ascii="Arial" w:hAnsi="Arial" w:cs="Arial"/>
          <w:sz w:val="24"/>
          <w:szCs w:val="24"/>
        </w:rPr>
        <w:t xml:space="preserve">We would like you to complete the </w:t>
      </w:r>
      <w:r w:rsidR="00071327" w:rsidRPr="00462261">
        <w:rPr>
          <w:rFonts w:ascii="Arial" w:hAnsi="Arial" w:cs="Arial"/>
          <w:sz w:val="24"/>
          <w:szCs w:val="24"/>
        </w:rPr>
        <w:t xml:space="preserve">attached </w:t>
      </w:r>
      <w:r w:rsidRPr="00462261">
        <w:rPr>
          <w:rFonts w:ascii="Arial" w:hAnsi="Arial" w:cs="Arial"/>
          <w:sz w:val="24"/>
          <w:szCs w:val="24"/>
        </w:rPr>
        <w:t>survey on behalf of your organisation</w:t>
      </w:r>
      <w:r w:rsidR="00071327" w:rsidRPr="00462261">
        <w:rPr>
          <w:rFonts w:ascii="Arial" w:hAnsi="Arial" w:cs="Arial"/>
          <w:sz w:val="24"/>
          <w:szCs w:val="24"/>
        </w:rPr>
        <w:t xml:space="preserve">, </w:t>
      </w:r>
      <w:r w:rsidRPr="00462261">
        <w:rPr>
          <w:rFonts w:ascii="Arial" w:hAnsi="Arial" w:cs="Arial"/>
          <w:sz w:val="24"/>
          <w:szCs w:val="24"/>
        </w:rPr>
        <w:t xml:space="preserve">so that we can </w:t>
      </w:r>
      <w:r w:rsidR="00071327" w:rsidRPr="00462261">
        <w:rPr>
          <w:rFonts w:ascii="Arial" w:hAnsi="Arial" w:cs="Arial"/>
          <w:sz w:val="24"/>
          <w:szCs w:val="24"/>
        </w:rPr>
        <w:t>add you to our website list</w:t>
      </w:r>
      <w:r w:rsidR="002F5A67" w:rsidRPr="00462261">
        <w:rPr>
          <w:rFonts w:ascii="Arial" w:hAnsi="Arial" w:cs="Arial"/>
          <w:sz w:val="24"/>
          <w:szCs w:val="24"/>
        </w:rPr>
        <w:t xml:space="preserve"> of </w:t>
      </w:r>
      <w:r w:rsidR="001C14DA" w:rsidRPr="00462261">
        <w:rPr>
          <w:rFonts w:ascii="Arial" w:hAnsi="Arial" w:cs="Arial"/>
          <w:sz w:val="24"/>
          <w:szCs w:val="24"/>
        </w:rPr>
        <w:t xml:space="preserve">approved </w:t>
      </w:r>
      <w:r w:rsidR="002F5A67" w:rsidRPr="00462261">
        <w:rPr>
          <w:rFonts w:ascii="Arial" w:hAnsi="Arial" w:cs="Arial"/>
          <w:sz w:val="24"/>
          <w:szCs w:val="24"/>
        </w:rPr>
        <w:t>employers</w:t>
      </w:r>
      <w:r w:rsidR="00E953E6" w:rsidRPr="00462261">
        <w:rPr>
          <w:rFonts w:ascii="Arial" w:hAnsi="Arial" w:cs="Arial"/>
          <w:sz w:val="24"/>
          <w:szCs w:val="24"/>
        </w:rPr>
        <w:t>.</w:t>
      </w:r>
      <w:r w:rsidRPr="00462261">
        <w:rPr>
          <w:rFonts w:ascii="Arial" w:hAnsi="Arial" w:cs="Arial"/>
          <w:sz w:val="24"/>
          <w:szCs w:val="24"/>
        </w:rPr>
        <w:t xml:space="preserve"> </w:t>
      </w:r>
      <w:r w:rsidR="009D0F86" w:rsidRPr="00462261">
        <w:rPr>
          <w:rFonts w:ascii="Arial" w:hAnsi="Arial" w:cs="Arial"/>
          <w:sz w:val="24"/>
          <w:szCs w:val="24"/>
        </w:rPr>
        <w:t xml:space="preserve">Appearing on the </w:t>
      </w:r>
      <w:hyperlink r:id="rId12" w:history="1">
        <w:r w:rsidR="009D0F86" w:rsidRPr="0092052A">
          <w:rPr>
            <w:rStyle w:val="Hyperlink"/>
            <w:rFonts w:ascii="Arial" w:hAnsi="Arial" w:cs="Arial"/>
            <w:sz w:val="24"/>
            <w:szCs w:val="24"/>
          </w:rPr>
          <w:t>SYREC website</w:t>
        </w:r>
      </w:hyperlink>
      <w:r w:rsidR="009D0F86" w:rsidRPr="00462261">
        <w:rPr>
          <w:rFonts w:ascii="Arial" w:hAnsi="Arial" w:cs="Arial"/>
          <w:sz w:val="24"/>
          <w:szCs w:val="24"/>
        </w:rPr>
        <w:t xml:space="preserve"> as an approved awarder will not only promote </w:t>
      </w:r>
      <w:r w:rsidR="00C7433F" w:rsidRPr="00462261">
        <w:rPr>
          <w:rFonts w:ascii="Arial" w:hAnsi="Arial" w:cs="Arial"/>
          <w:sz w:val="24"/>
          <w:szCs w:val="24"/>
        </w:rPr>
        <w:t xml:space="preserve">employers as examples of good </w:t>
      </w:r>
      <w:r w:rsidR="002F5A67" w:rsidRPr="00462261">
        <w:rPr>
          <w:rFonts w:ascii="Arial" w:hAnsi="Arial" w:cs="Arial"/>
          <w:sz w:val="24"/>
          <w:szCs w:val="24"/>
        </w:rPr>
        <w:t>employment practice</w:t>
      </w:r>
      <w:r w:rsidR="00091EB8" w:rsidRPr="00462261">
        <w:rPr>
          <w:rFonts w:ascii="Arial" w:hAnsi="Arial" w:cs="Arial"/>
          <w:sz w:val="24"/>
          <w:szCs w:val="24"/>
        </w:rPr>
        <w:t xml:space="preserve">, it </w:t>
      </w:r>
      <w:r w:rsidR="009D0F86" w:rsidRPr="00462261">
        <w:rPr>
          <w:rFonts w:ascii="Arial" w:hAnsi="Arial" w:cs="Arial"/>
          <w:sz w:val="24"/>
          <w:szCs w:val="24"/>
        </w:rPr>
        <w:t xml:space="preserve">will also be evidence to CQC and contractual partners that staff training commitments are addressed. </w:t>
      </w:r>
    </w:p>
    <w:p w14:paraId="43C38088" w14:textId="77777777" w:rsidR="00071327" w:rsidRPr="00462261" w:rsidRDefault="00071327" w:rsidP="00C7433F">
      <w:pPr>
        <w:rPr>
          <w:rFonts w:ascii="Arial" w:hAnsi="Arial" w:cs="Arial"/>
          <w:sz w:val="24"/>
          <w:szCs w:val="24"/>
        </w:rPr>
      </w:pPr>
    </w:p>
    <w:p w14:paraId="261B5DFA" w14:textId="1C68381F" w:rsidR="00C7433F" w:rsidRPr="00462261" w:rsidRDefault="00071327" w:rsidP="00C7433F">
      <w:pPr>
        <w:rPr>
          <w:rFonts w:ascii="Arial" w:hAnsi="Arial" w:cs="Arial"/>
          <w:sz w:val="24"/>
          <w:szCs w:val="24"/>
        </w:rPr>
      </w:pPr>
      <w:r w:rsidRPr="00462261">
        <w:rPr>
          <w:rFonts w:ascii="Arial" w:hAnsi="Arial" w:cs="Arial"/>
          <w:sz w:val="24"/>
          <w:szCs w:val="24"/>
        </w:rPr>
        <w:t>It is also important to SYREC to support em</w:t>
      </w:r>
      <w:r w:rsidR="00091EB8" w:rsidRPr="00462261">
        <w:rPr>
          <w:rFonts w:ascii="Arial" w:hAnsi="Arial" w:cs="Arial"/>
          <w:sz w:val="24"/>
          <w:szCs w:val="24"/>
        </w:rPr>
        <w:t xml:space="preserve">ployers </w:t>
      </w:r>
      <w:r w:rsidR="009D0F86" w:rsidRPr="00462261">
        <w:rPr>
          <w:rFonts w:ascii="Arial" w:hAnsi="Arial" w:cs="Arial"/>
          <w:sz w:val="24"/>
          <w:szCs w:val="24"/>
        </w:rPr>
        <w:t xml:space="preserve">to </w:t>
      </w:r>
      <w:r w:rsidR="002F5A67" w:rsidRPr="00462261">
        <w:rPr>
          <w:rFonts w:ascii="Arial" w:hAnsi="Arial" w:cs="Arial"/>
          <w:sz w:val="24"/>
          <w:szCs w:val="24"/>
        </w:rPr>
        <w:t xml:space="preserve">reduce costs and </w:t>
      </w:r>
      <w:r w:rsidR="009D0F86" w:rsidRPr="00462261">
        <w:rPr>
          <w:rFonts w:ascii="Arial" w:hAnsi="Arial" w:cs="Arial"/>
          <w:sz w:val="24"/>
          <w:szCs w:val="24"/>
        </w:rPr>
        <w:t xml:space="preserve">training </w:t>
      </w:r>
      <w:r w:rsidR="002F5A67" w:rsidRPr="00462261">
        <w:rPr>
          <w:rFonts w:ascii="Arial" w:hAnsi="Arial" w:cs="Arial"/>
          <w:sz w:val="24"/>
          <w:szCs w:val="24"/>
        </w:rPr>
        <w:t xml:space="preserve">workload by reducing unnecessary repetition of training. </w:t>
      </w:r>
      <w:r w:rsidR="009D0F86" w:rsidRPr="00462261">
        <w:rPr>
          <w:rFonts w:ascii="Arial" w:hAnsi="Arial" w:cs="Arial"/>
          <w:sz w:val="24"/>
          <w:szCs w:val="24"/>
        </w:rPr>
        <w:t>This is possible with transferability of the care certificate</w:t>
      </w:r>
      <w:r w:rsidR="00D26AA1" w:rsidRPr="00462261">
        <w:rPr>
          <w:rFonts w:ascii="Arial" w:hAnsi="Arial" w:cs="Arial"/>
          <w:sz w:val="24"/>
          <w:szCs w:val="24"/>
        </w:rPr>
        <w:t xml:space="preserve"> and this in turn is supportable where a comprehensive list of employers is available. </w:t>
      </w:r>
    </w:p>
    <w:p w14:paraId="576C543E" w14:textId="6BF8E0B9" w:rsidR="00D26AA1" w:rsidRPr="00462261" w:rsidRDefault="001C14DA" w:rsidP="00C7433F">
      <w:pPr>
        <w:rPr>
          <w:rFonts w:ascii="Arial" w:hAnsi="Arial" w:cs="Arial"/>
          <w:sz w:val="24"/>
          <w:szCs w:val="24"/>
        </w:rPr>
      </w:pPr>
      <w:r w:rsidRPr="00462261">
        <w:rPr>
          <w:rFonts w:ascii="Arial" w:hAnsi="Arial" w:cs="Arial"/>
          <w:sz w:val="24"/>
          <w:szCs w:val="24"/>
        </w:rPr>
        <w:t xml:space="preserve">To find out more about </w:t>
      </w:r>
      <w:proofErr w:type="gramStart"/>
      <w:r w:rsidRPr="00462261">
        <w:rPr>
          <w:rFonts w:ascii="Arial" w:hAnsi="Arial" w:cs="Arial"/>
          <w:sz w:val="24"/>
          <w:szCs w:val="24"/>
        </w:rPr>
        <w:t>SYREC and how it can support your organisation in</w:t>
      </w:r>
      <w:proofErr w:type="gramEnd"/>
      <w:r w:rsidRPr="00462261">
        <w:rPr>
          <w:rFonts w:ascii="Arial" w:hAnsi="Arial" w:cs="Arial"/>
          <w:sz w:val="24"/>
          <w:szCs w:val="24"/>
        </w:rPr>
        <w:t xml:space="preserve"> other ways please contact </w:t>
      </w:r>
      <w:r w:rsidR="007C4D78">
        <w:rPr>
          <w:rFonts w:ascii="Arial" w:hAnsi="Arial" w:cs="Arial"/>
          <w:sz w:val="24"/>
          <w:szCs w:val="24"/>
        </w:rPr>
        <w:t>Joanne.barrott1</w:t>
      </w:r>
      <w:r w:rsidR="00462261" w:rsidRPr="00462261">
        <w:rPr>
          <w:rFonts w:ascii="Arial" w:hAnsi="Arial" w:cs="Arial"/>
          <w:sz w:val="24"/>
          <w:szCs w:val="24"/>
        </w:rPr>
        <w:t>@nhs.net</w:t>
      </w:r>
    </w:p>
    <w:p w14:paraId="5018C370" w14:textId="2A33B437" w:rsidR="002F5A67" w:rsidRPr="00462261" w:rsidRDefault="007C4D78" w:rsidP="00C74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completed </w:t>
      </w:r>
      <w:r w:rsidR="002F5A67" w:rsidRPr="00462261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 xml:space="preserve">s will be reviewed and validated at the next Care Certificate meeting – </w:t>
      </w:r>
      <w:proofErr w:type="gramStart"/>
      <w:r>
        <w:rPr>
          <w:rFonts w:ascii="Arial" w:hAnsi="Arial" w:cs="Arial"/>
          <w:sz w:val="24"/>
          <w:szCs w:val="24"/>
        </w:rPr>
        <w:t xml:space="preserve">dates can be supplied by Joanne </w:t>
      </w:r>
      <w:proofErr w:type="spellStart"/>
      <w:r>
        <w:rPr>
          <w:rFonts w:ascii="Arial" w:hAnsi="Arial" w:cs="Arial"/>
          <w:sz w:val="24"/>
          <w:szCs w:val="24"/>
        </w:rPr>
        <w:t>Barrott</w:t>
      </w:r>
      <w:proofErr w:type="spellEnd"/>
      <w:proofErr w:type="gramEnd"/>
      <w:r w:rsidR="002F5A67" w:rsidRPr="00462261">
        <w:rPr>
          <w:rFonts w:ascii="Arial" w:hAnsi="Arial" w:cs="Arial"/>
          <w:sz w:val="24"/>
          <w:szCs w:val="24"/>
        </w:rPr>
        <w:t>. Should you require any support</w:t>
      </w:r>
      <w:r w:rsidR="00C1371C" w:rsidRPr="00462261">
        <w:rPr>
          <w:rFonts w:ascii="Arial" w:hAnsi="Arial" w:cs="Arial"/>
          <w:sz w:val="24"/>
          <w:szCs w:val="24"/>
        </w:rPr>
        <w:t>,</w:t>
      </w:r>
      <w:r w:rsidR="002F5A67" w:rsidRPr="00462261">
        <w:rPr>
          <w:rFonts w:ascii="Arial" w:hAnsi="Arial" w:cs="Arial"/>
          <w:sz w:val="24"/>
          <w:szCs w:val="24"/>
        </w:rPr>
        <w:t xml:space="preserve"> you can contact any of the following people:</w:t>
      </w:r>
    </w:p>
    <w:p w14:paraId="06194209" w14:textId="77777777" w:rsidR="002F5A67" w:rsidRDefault="002F5A67" w:rsidP="00C74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Burke: </w:t>
      </w:r>
      <w:hyperlink r:id="rId13" w:history="1">
        <w:r w:rsidRPr="005A5FAA">
          <w:rPr>
            <w:rStyle w:val="Hyperlink"/>
            <w:rFonts w:ascii="Arial" w:hAnsi="Arial" w:cs="Arial"/>
            <w:sz w:val="24"/>
            <w:szCs w:val="24"/>
          </w:rPr>
          <w:t>brian.burke1@nhs.net</w:t>
        </w:r>
      </w:hyperlink>
    </w:p>
    <w:p w14:paraId="1206FA16" w14:textId="6D38A7AF" w:rsidR="002F5A67" w:rsidRDefault="00C30BF0" w:rsidP="00C7433F">
      <w:pPr>
        <w:rPr>
          <w:rStyle w:val="Hyperlink"/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Joanne </w:t>
      </w:r>
      <w:proofErr w:type="spellStart"/>
      <w:r>
        <w:rPr>
          <w:rFonts w:ascii="Arial" w:hAnsi="Arial" w:cs="Arial"/>
          <w:sz w:val="24"/>
          <w:szCs w:val="24"/>
        </w:rPr>
        <w:t>Barrott</w:t>
      </w:r>
      <w:proofErr w:type="spellEnd"/>
      <w:r w:rsidR="002F5A67">
        <w:rPr>
          <w:rFonts w:ascii="Arial" w:hAnsi="Arial" w:cs="Arial"/>
          <w:sz w:val="24"/>
          <w:szCs w:val="24"/>
        </w:rPr>
        <w:t xml:space="preserve">:  </w:t>
      </w:r>
      <w:hyperlink r:id="rId14" w:history="1">
        <w:r w:rsidRPr="001011CB">
          <w:rPr>
            <w:rStyle w:val="Hyperlink"/>
            <w:rFonts w:ascii="Arial" w:hAnsi="Arial" w:cs="Arial"/>
            <w:sz w:val="24"/>
            <w:szCs w:val="24"/>
          </w:rPr>
          <w:t>Joanne.barrott1@nhs.net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i/>
          <w:sz w:val="20"/>
          <w:szCs w:val="24"/>
        </w:rPr>
        <w:t xml:space="preserve"> </w:t>
      </w:r>
    </w:p>
    <w:p w14:paraId="30B4D4EA" w14:textId="1A397184" w:rsidR="002F5A67" w:rsidRPr="00462261" w:rsidRDefault="002F5A67" w:rsidP="002F5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 Thomas</w:t>
      </w:r>
      <w:r w:rsidRPr="001C14DA">
        <w:rPr>
          <w:rFonts w:ascii="Arial" w:hAnsi="Arial" w:cs="Arial"/>
          <w:sz w:val="28"/>
          <w:szCs w:val="28"/>
        </w:rPr>
        <w:t xml:space="preserve">:  </w:t>
      </w:r>
      <w:hyperlink r:id="rId15" w:history="1">
        <w:r w:rsidR="007C4D78" w:rsidRPr="001011CB">
          <w:rPr>
            <w:rStyle w:val="Hyperlink"/>
            <w:sz w:val="28"/>
            <w:szCs w:val="28"/>
          </w:rPr>
          <w:t>zoe.thomas@skillsforcare.org.uk</w:t>
        </w:r>
      </w:hyperlink>
      <w:r w:rsidR="001C14DA">
        <w:rPr>
          <w:color w:val="FF0000"/>
          <w:sz w:val="28"/>
          <w:szCs w:val="28"/>
        </w:rPr>
        <w:t xml:space="preserve"> </w:t>
      </w:r>
    </w:p>
    <w:p w14:paraId="2458F452" w14:textId="77777777" w:rsidR="002F5A67" w:rsidRPr="00462261" w:rsidRDefault="002F5A67" w:rsidP="00C7433F">
      <w:pPr>
        <w:rPr>
          <w:rFonts w:ascii="Arial" w:hAnsi="Arial" w:cs="Arial"/>
          <w:sz w:val="24"/>
          <w:szCs w:val="24"/>
        </w:rPr>
      </w:pPr>
    </w:p>
    <w:p w14:paraId="03A1A311" w14:textId="38490666" w:rsidR="00C7433F" w:rsidRPr="00462261" w:rsidRDefault="002F5A67" w:rsidP="00C7433F">
      <w:pPr>
        <w:rPr>
          <w:rFonts w:ascii="Arial" w:hAnsi="Arial" w:cs="Arial"/>
          <w:b/>
          <w:bCs/>
          <w:sz w:val="28"/>
          <w:szCs w:val="28"/>
        </w:rPr>
      </w:pPr>
      <w:r w:rsidRPr="00462261">
        <w:rPr>
          <w:rFonts w:ascii="Arial" w:hAnsi="Arial" w:cs="Arial"/>
          <w:b/>
          <w:bCs/>
          <w:sz w:val="28"/>
          <w:szCs w:val="28"/>
        </w:rPr>
        <w:t xml:space="preserve">Please return your completed survey to </w:t>
      </w:r>
      <w:r w:rsidR="007C4D78">
        <w:rPr>
          <w:rFonts w:ascii="Arial" w:hAnsi="Arial" w:cs="Arial"/>
          <w:b/>
          <w:bCs/>
          <w:sz w:val="28"/>
          <w:szCs w:val="28"/>
        </w:rPr>
        <w:t>joanne.barrott1@nhs.net</w:t>
      </w:r>
    </w:p>
    <w:p w14:paraId="6AF97C45" w14:textId="77777777" w:rsidR="00C7433F" w:rsidRPr="001C14DA" w:rsidRDefault="00C7433F" w:rsidP="001727D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24FBD7F" w14:textId="77777777" w:rsidR="00C7433F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p w14:paraId="78259D08" w14:textId="77777777" w:rsidR="00C7433F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p w14:paraId="56062B53" w14:textId="77777777" w:rsidR="00C7433F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p w14:paraId="45B8ECE3" w14:textId="77777777" w:rsidR="00C7433F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p w14:paraId="6264A338" w14:textId="77777777" w:rsidR="00C7433F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p w14:paraId="45AA831B" w14:textId="77777777" w:rsidR="00C7433F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C7433F" w:rsidRPr="007822E7" w14:paraId="5DE9624A" w14:textId="77777777" w:rsidTr="00672565">
        <w:tc>
          <w:tcPr>
            <w:tcW w:w="10682" w:type="dxa"/>
            <w:gridSpan w:val="2"/>
          </w:tcPr>
          <w:p w14:paraId="394BD18C" w14:textId="77777777" w:rsidR="00C7433F" w:rsidRDefault="00C7433F" w:rsidP="00672565">
            <w:pPr>
              <w:rPr>
                <w:rFonts w:ascii="Arial" w:hAnsi="Arial" w:cs="Arial"/>
                <w:b/>
              </w:rPr>
            </w:pPr>
            <w:r w:rsidRPr="007822E7">
              <w:rPr>
                <w:rFonts w:ascii="Arial" w:hAnsi="Arial" w:cs="Arial"/>
                <w:b/>
              </w:rPr>
              <w:t>Your organisation Name:</w:t>
            </w:r>
          </w:p>
          <w:p w14:paraId="2CB2AED1" w14:textId="77777777" w:rsidR="00C7433F" w:rsidRPr="007822E7" w:rsidRDefault="00C7433F" w:rsidP="00672565">
            <w:pPr>
              <w:rPr>
                <w:rFonts w:ascii="Arial" w:hAnsi="Arial" w:cs="Arial"/>
              </w:rPr>
            </w:pPr>
          </w:p>
        </w:tc>
      </w:tr>
      <w:tr w:rsidR="00C7433F" w:rsidRPr="007822E7" w14:paraId="66AE68F2" w14:textId="77777777" w:rsidTr="00672565">
        <w:tc>
          <w:tcPr>
            <w:tcW w:w="1668" w:type="dxa"/>
          </w:tcPr>
          <w:p w14:paraId="5D6C8CF8" w14:textId="77777777" w:rsidR="00C7433F" w:rsidRPr="007822E7" w:rsidRDefault="00C7433F" w:rsidP="00672565">
            <w:pPr>
              <w:rPr>
                <w:rFonts w:ascii="Arial" w:hAnsi="Arial" w:cs="Arial"/>
                <w:b/>
              </w:rPr>
            </w:pPr>
            <w:r w:rsidRPr="007822E7">
              <w:rPr>
                <w:rFonts w:ascii="Arial" w:hAnsi="Arial" w:cs="Arial"/>
                <w:b/>
              </w:rPr>
              <w:t>Your details</w:t>
            </w:r>
          </w:p>
        </w:tc>
        <w:tc>
          <w:tcPr>
            <w:tcW w:w="9014" w:type="dxa"/>
          </w:tcPr>
          <w:p w14:paraId="2868E900" w14:textId="77777777" w:rsidR="00C7433F" w:rsidRDefault="00C7433F" w:rsidP="00672565">
            <w:pPr>
              <w:rPr>
                <w:rFonts w:ascii="Arial" w:hAnsi="Arial" w:cs="Arial"/>
                <w:b/>
              </w:rPr>
            </w:pPr>
            <w:r w:rsidRPr="00016B27">
              <w:rPr>
                <w:rFonts w:ascii="Arial" w:hAnsi="Arial" w:cs="Arial"/>
                <w:b/>
              </w:rPr>
              <w:t>Name:</w:t>
            </w:r>
          </w:p>
          <w:p w14:paraId="5BBF75D9" w14:textId="77777777" w:rsidR="00C7433F" w:rsidRPr="00016B27" w:rsidRDefault="00C7433F" w:rsidP="00672565">
            <w:pPr>
              <w:rPr>
                <w:rFonts w:ascii="Arial" w:hAnsi="Arial" w:cs="Arial"/>
                <w:b/>
              </w:rPr>
            </w:pPr>
          </w:p>
          <w:p w14:paraId="5B18DF4C" w14:textId="77777777" w:rsidR="00C7433F" w:rsidRDefault="00C7433F" w:rsidP="00672565">
            <w:pPr>
              <w:rPr>
                <w:rFonts w:ascii="Arial" w:hAnsi="Arial" w:cs="Arial"/>
                <w:b/>
              </w:rPr>
            </w:pPr>
            <w:r w:rsidRPr="00016B27">
              <w:rPr>
                <w:rFonts w:ascii="Arial" w:hAnsi="Arial" w:cs="Arial"/>
                <w:b/>
              </w:rPr>
              <w:t>Job Title:</w:t>
            </w:r>
          </w:p>
          <w:p w14:paraId="643B3BCD" w14:textId="77777777" w:rsidR="00C7433F" w:rsidRPr="00016B27" w:rsidRDefault="00C7433F" w:rsidP="00672565">
            <w:pPr>
              <w:rPr>
                <w:rFonts w:ascii="Arial" w:hAnsi="Arial" w:cs="Arial"/>
                <w:b/>
              </w:rPr>
            </w:pPr>
          </w:p>
          <w:p w14:paraId="4F721577" w14:textId="77777777" w:rsidR="00C7433F" w:rsidRPr="007822E7" w:rsidRDefault="00C7433F" w:rsidP="00672565">
            <w:pPr>
              <w:rPr>
                <w:rFonts w:ascii="Arial" w:hAnsi="Arial" w:cs="Arial"/>
              </w:rPr>
            </w:pPr>
            <w:r w:rsidRPr="00016B27">
              <w:rPr>
                <w:rFonts w:ascii="Arial" w:hAnsi="Arial" w:cs="Arial"/>
                <w:b/>
              </w:rPr>
              <w:t>Email:</w:t>
            </w:r>
          </w:p>
        </w:tc>
      </w:tr>
    </w:tbl>
    <w:p w14:paraId="4BFCE946" w14:textId="77777777" w:rsidR="00C7433F" w:rsidRPr="007822E7" w:rsidRDefault="00C7433F" w:rsidP="00C74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179"/>
      </w:tblGrid>
      <w:tr w:rsidR="00C7433F" w:rsidRPr="007822E7" w14:paraId="5264129B" w14:textId="77777777" w:rsidTr="00672565">
        <w:tc>
          <w:tcPr>
            <w:tcW w:w="534" w:type="dxa"/>
          </w:tcPr>
          <w:p w14:paraId="408E08B5" w14:textId="77777777" w:rsidR="00C7433F" w:rsidRPr="007822E7" w:rsidRDefault="00C7433F" w:rsidP="00672565">
            <w:pPr>
              <w:rPr>
                <w:rFonts w:ascii="Arial" w:hAnsi="Arial" w:cs="Arial"/>
              </w:rPr>
            </w:pPr>
            <w:r w:rsidRPr="007822E7">
              <w:rPr>
                <w:rFonts w:ascii="Arial" w:hAnsi="Arial" w:cs="Arial"/>
              </w:rPr>
              <w:t>No</w:t>
            </w:r>
          </w:p>
        </w:tc>
        <w:tc>
          <w:tcPr>
            <w:tcW w:w="3969" w:type="dxa"/>
          </w:tcPr>
          <w:p w14:paraId="23F0DF46" w14:textId="77777777" w:rsidR="00C7433F" w:rsidRPr="007822E7" w:rsidRDefault="00C7433F" w:rsidP="00672565">
            <w:pPr>
              <w:rPr>
                <w:rFonts w:ascii="Arial" w:hAnsi="Arial" w:cs="Arial"/>
              </w:rPr>
            </w:pPr>
            <w:r w:rsidRPr="007822E7">
              <w:rPr>
                <w:rFonts w:ascii="Arial" w:hAnsi="Arial" w:cs="Arial"/>
              </w:rPr>
              <w:t>Question</w:t>
            </w:r>
          </w:p>
        </w:tc>
        <w:tc>
          <w:tcPr>
            <w:tcW w:w="6179" w:type="dxa"/>
          </w:tcPr>
          <w:p w14:paraId="6AB239E6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Response</w:t>
            </w:r>
          </w:p>
        </w:tc>
      </w:tr>
      <w:tr w:rsidR="00C7433F" w:rsidRPr="007822E7" w14:paraId="655075A9" w14:textId="77777777" w:rsidTr="00672565">
        <w:tc>
          <w:tcPr>
            <w:tcW w:w="534" w:type="dxa"/>
          </w:tcPr>
          <w:p w14:paraId="642AAD48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4468F5A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</w:rPr>
            </w:pPr>
            <w:r w:rsidRPr="007822E7">
              <w:rPr>
                <w:rFonts w:ascii="Arial" w:hAnsi="Arial" w:cs="Arial"/>
              </w:rPr>
              <w:t>Who is the lead contact for Care Certificate within your organisation?</w:t>
            </w:r>
          </w:p>
          <w:p w14:paraId="31F654A0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822E7">
              <w:rPr>
                <w:rFonts w:ascii="Arial" w:hAnsi="Arial" w:cs="Arial"/>
                <w:b/>
              </w:rPr>
              <w:t>(if different from above)</w:t>
            </w:r>
          </w:p>
          <w:p w14:paraId="52194B4D" w14:textId="77777777" w:rsidR="00C7433F" w:rsidRPr="007822E7" w:rsidRDefault="00C7433F" w:rsidP="00672565">
            <w:pPr>
              <w:rPr>
                <w:rFonts w:ascii="Arial" w:hAnsi="Arial" w:cs="Arial"/>
              </w:rPr>
            </w:pPr>
          </w:p>
        </w:tc>
        <w:tc>
          <w:tcPr>
            <w:tcW w:w="6179" w:type="dxa"/>
          </w:tcPr>
          <w:p w14:paraId="2F6AA642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Name:</w:t>
            </w:r>
          </w:p>
          <w:p w14:paraId="29791149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2498F929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 xml:space="preserve">Job Title: </w:t>
            </w:r>
          </w:p>
          <w:p w14:paraId="1B9B52FE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30CB9D7C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Email:</w:t>
            </w:r>
          </w:p>
          <w:p w14:paraId="0E657544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33F" w:rsidRPr="007822E7" w14:paraId="56841833" w14:textId="77777777" w:rsidTr="00672565">
        <w:tc>
          <w:tcPr>
            <w:tcW w:w="534" w:type="dxa"/>
          </w:tcPr>
          <w:p w14:paraId="5ABECAEE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647BF3EF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Who provides your care certificate training?</w:t>
            </w:r>
          </w:p>
          <w:p w14:paraId="024A121C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6EA5806E" w14:textId="77777777" w:rsidR="00C7433F" w:rsidRPr="007822E7" w:rsidRDefault="00C7433F" w:rsidP="006725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 xml:space="preserve">If you provide the training in-house, please write ‘in-house’ </w:t>
            </w:r>
          </w:p>
          <w:p w14:paraId="5E3CE802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619D82CB" w14:textId="77777777" w:rsidR="00C7433F" w:rsidRPr="007822E7" w:rsidRDefault="00C7433F" w:rsidP="006725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If you use an external training provider please provide details</w:t>
            </w:r>
          </w:p>
        </w:tc>
        <w:tc>
          <w:tcPr>
            <w:tcW w:w="6179" w:type="dxa"/>
          </w:tcPr>
          <w:p w14:paraId="72AF9F6D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</w:tc>
      </w:tr>
    </w:tbl>
    <w:p w14:paraId="24A14342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599DEF93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7822E7">
        <w:rPr>
          <w:rFonts w:ascii="Arial" w:hAnsi="Arial" w:cs="Arial"/>
          <w:b/>
          <w:sz w:val="24"/>
          <w:szCs w:val="24"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179"/>
      </w:tblGrid>
      <w:tr w:rsidR="00C7433F" w:rsidRPr="007822E7" w14:paraId="0213E15C" w14:textId="77777777" w:rsidTr="00672565">
        <w:tc>
          <w:tcPr>
            <w:tcW w:w="534" w:type="dxa"/>
          </w:tcPr>
          <w:p w14:paraId="1AFCC7E0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8C9E4F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How is the knowledge element of the Care Certificate delivered?</w:t>
            </w:r>
          </w:p>
          <w:p w14:paraId="23A236E9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14603" w14:textId="77777777" w:rsidR="00C7433F" w:rsidRPr="007822E7" w:rsidRDefault="00C7433F" w:rsidP="00672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If you use different delivery formats for different standards please include all</w:t>
            </w:r>
          </w:p>
          <w:p w14:paraId="1487B1DE" w14:textId="77777777" w:rsidR="00C7433F" w:rsidRPr="007822E7" w:rsidRDefault="00C7433F" w:rsidP="00672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Forms of delivery often used include:</w:t>
            </w:r>
          </w:p>
          <w:p w14:paraId="34BF3DC8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 xml:space="preserve">E-learning;    Face to face;    Group activity;    Discussions;    Workbooks;  Other </w:t>
            </w:r>
          </w:p>
          <w:p w14:paraId="27B1FAF9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179" w:type="dxa"/>
          </w:tcPr>
          <w:p w14:paraId="71F5E9B6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</w:tc>
      </w:tr>
      <w:tr w:rsidR="00C7433F" w:rsidRPr="007822E7" w14:paraId="32009F45" w14:textId="77777777" w:rsidTr="00672565">
        <w:tc>
          <w:tcPr>
            <w:tcW w:w="534" w:type="dxa"/>
          </w:tcPr>
          <w:p w14:paraId="4FB92BCF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D2968C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 xml:space="preserve">Do you use the </w:t>
            </w:r>
            <w:proofErr w:type="spellStart"/>
            <w:r w:rsidRPr="007822E7">
              <w:rPr>
                <w:rFonts w:ascii="Arial" w:hAnsi="Arial" w:cs="Arial"/>
                <w:szCs w:val="24"/>
              </w:rPr>
              <w:t>SfC</w:t>
            </w:r>
            <w:proofErr w:type="spellEnd"/>
            <w:r w:rsidRPr="007822E7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Pr="007822E7">
              <w:rPr>
                <w:rFonts w:ascii="Arial" w:hAnsi="Arial" w:cs="Arial"/>
                <w:szCs w:val="24"/>
              </w:rPr>
              <w:t>SfH</w:t>
            </w:r>
            <w:proofErr w:type="spellEnd"/>
            <w:r w:rsidRPr="007822E7">
              <w:rPr>
                <w:rFonts w:ascii="Arial" w:hAnsi="Arial" w:cs="Arial"/>
                <w:szCs w:val="24"/>
              </w:rPr>
              <w:t xml:space="preserve"> / HEE knowledge workbooks?</w:t>
            </w:r>
          </w:p>
        </w:tc>
        <w:tc>
          <w:tcPr>
            <w:tcW w:w="6179" w:type="dxa"/>
          </w:tcPr>
          <w:p w14:paraId="62E62404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 xml:space="preserve">Yes / No (please </w:t>
            </w:r>
            <w:r>
              <w:rPr>
                <w:rFonts w:ascii="Arial" w:hAnsi="Arial" w:cs="Arial"/>
                <w:i/>
                <w:sz w:val="20"/>
                <w:szCs w:val="24"/>
              </w:rPr>
              <w:t>delete as appropriate</w:t>
            </w:r>
            <w:r w:rsidRPr="007822E7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C7433F" w:rsidRPr="007822E7" w14:paraId="3BB78E4B" w14:textId="77777777" w:rsidTr="00672565">
        <w:tc>
          <w:tcPr>
            <w:tcW w:w="534" w:type="dxa"/>
          </w:tcPr>
          <w:p w14:paraId="5CEAF088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1F2603" w14:textId="2CEBD735" w:rsidR="00C7433F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</w:rPr>
              <w:t>If you answered ‘No’ to Q4, please state the titles of your workbooks and describe their contents</w:t>
            </w:r>
            <w:r w:rsidRPr="007822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2E7">
              <w:rPr>
                <w:rFonts w:ascii="Arial" w:hAnsi="Arial" w:cs="Arial"/>
                <w:sz w:val="20"/>
                <w:szCs w:val="24"/>
              </w:rPr>
              <w:t>(briefly)</w:t>
            </w:r>
          </w:p>
          <w:p w14:paraId="6EABC9EB" w14:textId="77777777" w:rsidR="0036732C" w:rsidRPr="007822E7" w:rsidRDefault="0036732C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0B01EB81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63B45FFF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19D392F4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64B961E5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36ED846E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50FE3B90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443FE7B7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62A9409A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12204E15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7C6031F3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11692B92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0AB92FEC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7D7026D4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528E98C3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9" w:type="dxa"/>
          </w:tcPr>
          <w:p w14:paraId="43875385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lastRenderedPageBreak/>
              <w:t>Please provide details here:</w:t>
            </w:r>
          </w:p>
          <w:p w14:paraId="399BF79F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F777497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14C098EE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Description:</w:t>
            </w:r>
          </w:p>
        </w:tc>
      </w:tr>
      <w:tr w:rsidR="00C7433F" w:rsidRPr="007822E7" w14:paraId="61BB512F" w14:textId="77777777" w:rsidTr="00672565">
        <w:tc>
          <w:tcPr>
            <w:tcW w:w="534" w:type="dxa"/>
          </w:tcPr>
          <w:p w14:paraId="0BDAB70E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AD4576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Who assesses the learner’s knowledge?</w:t>
            </w:r>
          </w:p>
          <w:p w14:paraId="724EB49A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507377FF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Please identify the role or position held, not including names of individuals.</w:t>
            </w:r>
          </w:p>
          <w:p w14:paraId="78CF5BCF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4601FCCD" w14:textId="77777777" w:rsidR="00C7433F" w:rsidRPr="007822E7" w:rsidRDefault="00C7433F" w:rsidP="006725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Examples may be, Team leaders, shift leaders, clinical educators, qualified nursing staff, other care and support staff, home manager</w:t>
            </w:r>
          </w:p>
        </w:tc>
        <w:tc>
          <w:tcPr>
            <w:tcW w:w="6179" w:type="dxa"/>
          </w:tcPr>
          <w:p w14:paraId="554C0DD4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</w:tc>
      </w:tr>
    </w:tbl>
    <w:p w14:paraId="6A2669BD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5EB3668D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7822E7">
        <w:rPr>
          <w:rFonts w:ascii="Arial" w:hAnsi="Arial" w:cs="Arial"/>
          <w:b/>
          <w:sz w:val="24"/>
          <w:szCs w:val="24"/>
        </w:rPr>
        <w:t>Competence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179"/>
      </w:tblGrid>
      <w:tr w:rsidR="00C7433F" w:rsidRPr="007822E7" w14:paraId="7B236F14" w14:textId="77777777" w:rsidTr="00672565">
        <w:tc>
          <w:tcPr>
            <w:tcW w:w="534" w:type="dxa"/>
          </w:tcPr>
          <w:p w14:paraId="237228D5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9545A6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How is the competence element of the Care Certificate assessed?</w:t>
            </w:r>
          </w:p>
          <w:p w14:paraId="129DDC15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4D10BEF6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Please identify the role or position held, not including names of individuals.</w:t>
            </w:r>
          </w:p>
          <w:p w14:paraId="167AB917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7D1B5309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Examples may be, Team leaders, shift leaders, clinical educators, qualified nursing staff, other care and support staff, home manager</w:t>
            </w:r>
          </w:p>
          <w:p w14:paraId="1C4D7C81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179" w:type="dxa"/>
          </w:tcPr>
          <w:p w14:paraId="63AE1AA2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  <w:p w14:paraId="2940946A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D8A7F00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3536EA55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16C895B9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824A1B1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05BC1B8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7433F" w:rsidRPr="007822E7" w14:paraId="17D4382D" w14:textId="77777777" w:rsidTr="00672565">
        <w:tc>
          <w:tcPr>
            <w:tcW w:w="534" w:type="dxa"/>
          </w:tcPr>
          <w:p w14:paraId="19695E29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4E032A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Do you have a competencies pack that you use?</w:t>
            </w:r>
          </w:p>
          <w:p w14:paraId="1DDC4BE9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179" w:type="dxa"/>
          </w:tcPr>
          <w:p w14:paraId="2758E19E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 xml:space="preserve">Yes / No (please </w:t>
            </w:r>
            <w:r>
              <w:rPr>
                <w:rFonts w:ascii="Arial" w:hAnsi="Arial" w:cs="Arial"/>
                <w:i/>
                <w:sz w:val="20"/>
                <w:szCs w:val="24"/>
              </w:rPr>
              <w:t>delete as appropriate</w:t>
            </w:r>
            <w:r w:rsidRPr="007822E7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C7433F" w:rsidRPr="007822E7" w14:paraId="704D8C33" w14:textId="77777777" w:rsidTr="00672565">
        <w:tc>
          <w:tcPr>
            <w:tcW w:w="534" w:type="dxa"/>
          </w:tcPr>
          <w:p w14:paraId="437BDEA7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199160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Who assesses the learner’s competence?</w:t>
            </w:r>
          </w:p>
          <w:p w14:paraId="29EAC826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2F0D1D18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sz w:val="20"/>
                <w:szCs w:val="24"/>
              </w:rPr>
              <w:t>Please identify the role or position held. Please do not include names of individuals.</w:t>
            </w:r>
          </w:p>
          <w:p w14:paraId="2521F08C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2215E1A2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  <w:p w14:paraId="3C7DD539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9" w:type="dxa"/>
          </w:tcPr>
          <w:p w14:paraId="4269CF96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</w:tc>
      </w:tr>
    </w:tbl>
    <w:p w14:paraId="6A087124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60E97294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7822E7">
        <w:rPr>
          <w:rFonts w:ascii="Arial" w:hAnsi="Arial" w:cs="Arial"/>
          <w:b/>
          <w:sz w:val="24"/>
          <w:szCs w:val="24"/>
        </w:rPr>
        <w:t>Assessors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179"/>
      </w:tblGrid>
      <w:tr w:rsidR="00C7433F" w:rsidRPr="007822E7" w14:paraId="6470A7D8" w14:textId="77777777" w:rsidTr="00672565">
        <w:tc>
          <w:tcPr>
            <w:tcW w:w="534" w:type="dxa"/>
          </w:tcPr>
          <w:p w14:paraId="76DD854F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2B5016F8" w14:textId="77777777" w:rsidR="00C7433F" w:rsidRPr="007822E7" w:rsidRDefault="00C7433F" w:rsidP="00672565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 xml:space="preserve">How do you identify who can be an assessor for the Care Certificate? </w:t>
            </w:r>
          </w:p>
          <w:p w14:paraId="3A8DF7E5" w14:textId="77777777" w:rsidR="00C7433F" w:rsidRPr="007822E7" w:rsidRDefault="00C7433F" w:rsidP="00672565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736BD0D3" w14:textId="77777777" w:rsidR="00C7433F" w:rsidRPr="007822E7" w:rsidRDefault="00C7433F" w:rsidP="00672565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0A37172E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79" w:type="dxa"/>
          </w:tcPr>
          <w:p w14:paraId="7E81022B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  <w:p w14:paraId="363D303F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7433F" w:rsidRPr="007822E7" w14:paraId="029B8EC8" w14:textId="77777777" w:rsidTr="00672565">
        <w:tc>
          <w:tcPr>
            <w:tcW w:w="534" w:type="dxa"/>
          </w:tcPr>
          <w:p w14:paraId="50E3E3D5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51A83E77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Do you have minimum qualification requirements for assessors</w:t>
            </w:r>
          </w:p>
        </w:tc>
        <w:tc>
          <w:tcPr>
            <w:tcW w:w="6179" w:type="dxa"/>
          </w:tcPr>
          <w:p w14:paraId="3E713E23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 xml:space="preserve">Yes / No (please </w:t>
            </w:r>
            <w:r>
              <w:rPr>
                <w:rFonts w:ascii="Arial" w:hAnsi="Arial" w:cs="Arial"/>
                <w:i/>
                <w:sz w:val="20"/>
                <w:szCs w:val="24"/>
              </w:rPr>
              <w:t>delete as appropriate</w:t>
            </w:r>
            <w:r w:rsidRPr="007822E7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14:paraId="19699591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7433F" w:rsidRPr="007822E7" w14:paraId="2909733E" w14:textId="77777777" w:rsidTr="00672565">
        <w:tc>
          <w:tcPr>
            <w:tcW w:w="534" w:type="dxa"/>
          </w:tcPr>
          <w:p w14:paraId="24C13D7D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2460AC0C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If you answered ‘Yes’ to Question 10</w:t>
            </w:r>
          </w:p>
          <w:p w14:paraId="2BB5055A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please state what these requirements are</w:t>
            </w:r>
          </w:p>
          <w:p w14:paraId="5A9B21FD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0C73CE04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79" w:type="dxa"/>
          </w:tcPr>
          <w:p w14:paraId="51B32088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  <w:p w14:paraId="5FF3DA45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7433F" w:rsidRPr="007822E7" w14:paraId="62296841" w14:textId="77777777" w:rsidTr="00672565">
        <w:tc>
          <w:tcPr>
            <w:tcW w:w="534" w:type="dxa"/>
          </w:tcPr>
          <w:p w14:paraId="6A96D3C2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3746A932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 xml:space="preserve">How is the competency of the </w:t>
            </w:r>
            <w:r w:rsidRPr="007822E7">
              <w:rPr>
                <w:rFonts w:ascii="Arial" w:hAnsi="Arial" w:cs="Arial"/>
                <w:szCs w:val="24"/>
              </w:rPr>
              <w:lastRenderedPageBreak/>
              <w:t>assessor maintained?</w:t>
            </w:r>
          </w:p>
          <w:p w14:paraId="2CD5B656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1DC0CC8C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0873DF65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79" w:type="dxa"/>
          </w:tcPr>
          <w:p w14:paraId="604DD292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lastRenderedPageBreak/>
              <w:t>Please provide details here:</w:t>
            </w:r>
          </w:p>
          <w:p w14:paraId="249423AD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14:paraId="69917F98" w14:textId="71E8BCAA" w:rsidR="00C7433F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089AC66A" w14:textId="77777777" w:rsidR="00D26AA1" w:rsidRPr="007822E7" w:rsidRDefault="00D26AA1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0DD8DF56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7822E7">
        <w:rPr>
          <w:rFonts w:ascii="Arial" w:hAnsi="Arial" w:cs="Arial"/>
          <w:b/>
          <w:sz w:val="24"/>
          <w:szCs w:val="24"/>
        </w:rPr>
        <w:t>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179"/>
      </w:tblGrid>
      <w:tr w:rsidR="00C7433F" w:rsidRPr="007822E7" w14:paraId="78494489" w14:textId="77777777" w:rsidTr="00672565">
        <w:tc>
          <w:tcPr>
            <w:tcW w:w="534" w:type="dxa"/>
          </w:tcPr>
          <w:p w14:paraId="53FC960C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151FDB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How do you evidence completion of the different parts of the Care Certificate?</w:t>
            </w:r>
          </w:p>
          <w:p w14:paraId="7173D1B3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0340A243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79" w:type="dxa"/>
          </w:tcPr>
          <w:p w14:paraId="619D9CE9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  <w:p w14:paraId="769975CE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7433F" w:rsidRPr="007822E7" w14:paraId="2499EB37" w14:textId="77777777" w:rsidTr="00672565">
        <w:tc>
          <w:tcPr>
            <w:tcW w:w="534" w:type="dxa"/>
          </w:tcPr>
          <w:p w14:paraId="2DD740C5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C88EE" w14:textId="77777777" w:rsidR="00C7433F" w:rsidRPr="007822E7" w:rsidRDefault="00C7433F" w:rsidP="00672565">
            <w:pPr>
              <w:tabs>
                <w:tab w:val="left" w:pos="945"/>
              </w:tabs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How do you store information regarding the awarded Care Certificate?</w:t>
            </w:r>
          </w:p>
          <w:p w14:paraId="687DD140" w14:textId="77777777" w:rsidR="00C7433F" w:rsidRPr="007822E7" w:rsidRDefault="00C7433F" w:rsidP="00672565">
            <w:pPr>
              <w:tabs>
                <w:tab w:val="left" w:pos="945"/>
              </w:tabs>
              <w:rPr>
                <w:rFonts w:ascii="Arial" w:hAnsi="Arial" w:cs="Arial"/>
                <w:szCs w:val="24"/>
              </w:rPr>
            </w:pPr>
          </w:p>
          <w:p w14:paraId="3DD16655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If an electronic system is used please identify this, and where it is saved</w:t>
            </w:r>
          </w:p>
          <w:p w14:paraId="254F9BCE" w14:textId="77777777" w:rsidR="00C7433F" w:rsidRPr="007822E7" w:rsidRDefault="00C7433F" w:rsidP="00672565">
            <w:pPr>
              <w:tabs>
                <w:tab w:val="left" w:pos="94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179" w:type="dxa"/>
          </w:tcPr>
          <w:p w14:paraId="7A18E7E7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  <w:p w14:paraId="2885805B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14:paraId="3FE173BF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47224D43" w14:textId="77777777" w:rsidR="00C7433F" w:rsidRPr="007822E7" w:rsidRDefault="00C7433F" w:rsidP="00C7433F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7822E7">
        <w:rPr>
          <w:rFonts w:ascii="Arial" w:hAnsi="Arial" w:cs="Arial"/>
          <w:b/>
          <w:sz w:val="24"/>
          <w:szCs w:val="24"/>
        </w:rPr>
        <w:t>Quality Assurance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179"/>
      </w:tblGrid>
      <w:tr w:rsidR="00C7433F" w:rsidRPr="007822E7" w14:paraId="0D23DC92" w14:textId="77777777" w:rsidTr="00672565">
        <w:tc>
          <w:tcPr>
            <w:tcW w:w="534" w:type="dxa"/>
          </w:tcPr>
          <w:p w14:paraId="09FAEC3E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45C563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Do you have a mapping tool, demonstrating how your workbooks / training materials reference to Care Certificate standards</w:t>
            </w:r>
          </w:p>
          <w:p w14:paraId="61B25003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9" w:type="dxa"/>
          </w:tcPr>
          <w:p w14:paraId="10B47668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 xml:space="preserve">Yes / No (please </w:t>
            </w:r>
            <w:r>
              <w:rPr>
                <w:rFonts w:ascii="Arial" w:hAnsi="Arial" w:cs="Arial"/>
                <w:i/>
                <w:sz w:val="20"/>
                <w:szCs w:val="24"/>
              </w:rPr>
              <w:t>delete as appropriate</w:t>
            </w:r>
            <w:r w:rsidRPr="007822E7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14:paraId="762F3C29" w14:textId="77777777" w:rsidR="00C7433F" w:rsidRPr="007822E7" w:rsidRDefault="00C7433F" w:rsidP="0067256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7433F" w:rsidRPr="007822E7" w14:paraId="1BFDD5E0" w14:textId="77777777" w:rsidTr="00672565">
        <w:trPr>
          <w:trHeight w:val="2085"/>
        </w:trPr>
        <w:tc>
          <w:tcPr>
            <w:tcW w:w="534" w:type="dxa"/>
          </w:tcPr>
          <w:p w14:paraId="33D18144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58D856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 xml:space="preserve">If you answered ‘Yes’ to Question 16 please describe the contents </w:t>
            </w:r>
            <w:r w:rsidRPr="007822E7">
              <w:rPr>
                <w:rFonts w:ascii="Arial" w:hAnsi="Arial" w:cs="Arial"/>
                <w:sz w:val="20"/>
                <w:szCs w:val="24"/>
              </w:rPr>
              <w:t>(briefly)</w:t>
            </w:r>
          </w:p>
        </w:tc>
        <w:tc>
          <w:tcPr>
            <w:tcW w:w="6179" w:type="dxa"/>
          </w:tcPr>
          <w:p w14:paraId="76700B6B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Title(s):</w:t>
            </w:r>
          </w:p>
          <w:p w14:paraId="43730035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DDBC04E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26D3C03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Description:</w:t>
            </w:r>
          </w:p>
          <w:p w14:paraId="13A42A77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7433F" w:rsidRPr="007822E7" w14:paraId="64454F69" w14:textId="77777777" w:rsidTr="00672565">
        <w:tc>
          <w:tcPr>
            <w:tcW w:w="534" w:type="dxa"/>
          </w:tcPr>
          <w:p w14:paraId="7402A027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C6F7B3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What process do you follow if a new member of staff presents with a Care Certificate from another organisation?</w:t>
            </w:r>
          </w:p>
          <w:p w14:paraId="23194780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6179" w:type="dxa"/>
          </w:tcPr>
          <w:p w14:paraId="1BD8B931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</w:tc>
      </w:tr>
      <w:tr w:rsidR="00C7433F" w:rsidRPr="007822E7" w14:paraId="69044A33" w14:textId="77777777" w:rsidTr="00672565">
        <w:tc>
          <w:tcPr>
            <w:tcW w:w="534" w:type="dxa"/>
          </w:tcPr>
          <w:p w14:paraId="52045B57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30FD8A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Do you issue the care certificate if a learner can’t achieve all 15 standards?</w:t>
            </w:r>
          </w:p>
        </w:tc>
        <w:tc>
          <w:tcPr>
            <w:tcW w:w="6179" w:type="dxa"/>
          </w:tcPr>
          <w:p w14:paraId="4E7B3DF2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 xml:space="preserve">Yes / No (please </w:t>
            </w:r>
            <w:r>
              <w:rPr>
                <w:rFonts w:ascii="Arial" w:hAnsi="Arial" w:cs="Arial"/>
                <w:i/>
                <w:sz w:val="20"/>
                <w:szCs w:val="24"/>
              </w:rPr>
              <w:t>delete as appropriate</w:t>
            </w:r>
            <w:r w:rsidRPr="007822E7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C7433F" w:rsidRPr="007822E7" w14:paraId="54D53760" w14:textId="77777777" w:rsidTr="00672565">
        <w:tc>
          <w:tcPr>
            <w:tcW w:w="534" w:type="dxa"/>
          </w:tcPr>
          <w:p w14:paraId="649F65D6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129E61" w14:textId="77777777" w:rsidR="00C7433F" w:rsidRPr="007822E7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If you answered ‘Yes’ to Question 19 please what you will accept as sufficient</w:t>
            </w:r>
          </w:p>
          <w:p w14:paraId="2F52CEB3" w14:textId="77777777" w:rsidR="00C7433F" w:rsidRPr="007822E7" w:rsidRDefault="00C7433F" w:rsidP="006725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9" w:type="dxa"/>
          </w:tcPr>
          <w:p w14:paraId="16D06C3E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t>Please provide details here:</w:t>
            </w:r>
          </w:p>
        </w:tc>
      </w:tr>
      <w:tr w:rsidR="00C7433F" w:rsidRPr="007822E7" w14:paraId="539D0BA0" w14:textId="77777777" w:rsidTr="00672565">
        <w:tc>
          <w:tcPr>
            <w:tcW w:w="534" w:type="dxa"/>
          </w:tcPr>
          <w:p w14:paraId="12BA4834" w14:textId="77777777" w:rsidR="00C7433F" w:rsidRPr="007822E7" w:rsidRDefault="00C7433F" w:rsidP="006725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709CB4" w14:textId="77777777" w:rsidR="00C7433F" w:rsidRDefault="00C7433F" w:rsidP="00672565">
            <w:pPr>
              <w:rPr>
                <w:rFonts w:ascii="Arial" w:hAnsi="Arial" w:cs="Arial"/>
                <w:szCs w:val="24"/>
              </w:rPr>
            </w:pPr>
            <w:r w:rsidRPr="007822E7">
              <w:rPr>
                <w:rFonts w:ascii="Arial" w:hAnsi="Arial" w:cs="Arial"/>
                <w:szCs w:val="24"/>
              </w:rPr>
              <w:t>What is your process for managing those who are failing to complete the care certificate?</w:t>
            </w:r>
          </w:p>
          <w:p w14:paraId="6E386680" w14:textId="77777777" w:rsidR="00C7433F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04C136C9" w14:textId="77777777" w:rsidR="00C7433F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035F8149" w14:textId="77777777" w:rsidR="00C7433F" w:rsidRDefault="00C7433F" w:rsidP="006725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provide an example of when </w:t>
            </w:r>
            <w:r>
              <w:rPr>
                <w:rFonts w:ascii="Arial" w:hAnsi="Arial" w:cs="Arial"/>
                <w:szCs w:val="24"/>
              </w:rPr>
              <w:lastRenderedPageBreak/>
              <w:t>you have applied this</w:t>
            </w:r>
          </w:p>
          <w:p w14:paraId="0660D382" w14:textId="77777777" w:rsidR="00C7433F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4B9EC90A" w14:textId="77777777" w:rsidR="00C7433F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259361EC" w14:textId="77777777" w:rsidR="00C7433F" w:rsidRDefault="00C7433F" w:rsidP="00672565">
            <w:pPr>
              <w:rPr>
                <w:rFonts w:ascii="Arial" w:hAnsi="Arial" w:cs="Arial"/>
                <w:szCs w:val="24"/>
              </w:rPr>
            </w:pPr>
          </w:p>
          <w:p w14:paraId="222053AF" w14:textId="77777777" w:rsidR="00C7433F" w:rsidRPr="007822E7" w:rsidRDefault="00C7433F" w:rsidP="00672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9" w:type="dxa"/>
          </w:tcPr>
          <w:p w14:paraId="4D3715D9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822E7">
              <w:rPr>
                <w:rFonts w:ascii="Arial" w:hAnsi="Arial" w:cs="Arial"/>
                <w:i/>
                <w:sz w:val="20"/>
                <w:szCs w:val="24"/>
              </w:rPr>
              <w:lastRenderedPageBreak/>
              <w:t>Please provide details here:</w:t>
            </w:r>
          </w:p>
          <w:p w14:paraId="554E054A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D2DD175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51C94CB8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3291192B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037F56CC" w14:textId="77777777" w:rsidR="00C7433F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47319139" w14:textId="77777777" w:rsidR="00C7433F" w:rsidRPr="007822E7" w:rsidRDefault="00C7433F" w:rsidP="00672565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lastRenderedPageBreak/>
              <w:t>Example:</w:t>
            </w:r>
          </w:p>
        </w:tc>
      </w:tr>
      <w:tr w:rsidR="00C7433F" w:rsidRPr="007822E7" w14:paraId="2FCB3351" w14:textId="77777777" w:rsidTr="00672565">
        <w:tc>
          <w:tcPr>
            <w:tcW w:w="534" w:type="dxa"/>
          </w:tcPr>
          <w:p w14:paraId="4AD3E3BF" w14:textId="77777777" w:rsidR="00C7433F" w:rsidRPr="007822E7" w:rsidRDefault="00C7433F" w:rsidP="0067256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8" w:type="dxa"/>
            <w:gridSpan w:val="2"/>
          </w:tcPr>
          <w:p w14:paraId="3DD5026F" w14:textId="2A60F711" w:rsidR="00C7433F" w:rsidRPr="007822E7" w:rsidRDefault="00C7433F" w:rsidP="007C4D78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return your completed survey to  </w:t>
            </w:r>
            <w:r w:rsidR="007C4D78">
              <w:rPr>
                <w:rFonts w:ascii="Arial" w:hAnsi="Arial" w:cs="Arial"/>
                <w:szCs w:val="24"/>
              </w:rPr>
              <w:t xml:space="preserve">Joanne </w:t>
            </w:r>
            <w:proofErr w:type="spellStart"/>
            <w:r w:rsidR="007C4D78">
              <w:rPr>
                <w:rFonts w:ascii="Arial" w:hAnsi="Arial" w:cs="Arial"/>
                <w:szCs w:val="24"/>
              </w:rPr>
              <w:t>Barrott</w:t>
            </w:r>
            <w:proofErr w:type="spellEnd"/>
            <w:r w:rsidR="007C4D78">
              <w:rPr>
                <w:rFonts w:ascii="Arial" w:hAnsi="Arial" w:cs="Arial"/>
                <w:szCs w:val="24"/>
              </w:rPr>
              <w:t xml:space="preserve"> at Joanne.barrott1@nhs.net</w:t>
            </w:r>
          </w:p>
        </w:tc>
      </w:tr>
    </w:tbl>
    <w:p w14:paraId="217C7FD9" w14:textId="77777777" w:rsidR="00C7433F" w:rsidRPr="007822E7" w:rsidRDefault="00C7433F" w:rsidP="00C7433F">
      <w:pPr>
        <w:spacing w:after="0"/>
        <w:rPr>
          <w:rFonts w:ascii="Arial" w:hAnsi="Arial" w:cs="Arial"/>
          <w:sz w:val="24"/>
          <w:szCs w:val="24"/>
        </w:rPr>
      </w:pPr>
    </w:p>
    <w:p w14:paraId="40415E01" w14:textId="77777777" w:rsidR="00C7433F" w:rsidRPr="007822E7" w:rsidRDefault="00C7433F" w:rsidP="001727D5">
      <w:pPr>
        <w:spacing w:after="0"/>
        <w:rPr>
          <w:rFonts w:ascii="Arial" w:hAnsi="Arial" w:cs="Arial"/>
          <w:sz w:val="24"/>
          <w:szCs w:val="24"/>
        </w:rPr>
      </w:pPr>
    </w:p>
    <w:sectPr w:rsidR="00C7433F" w:rsidRPr="007822E7" w:rsidSect="009A3D12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50980" w14:textId="77777777" w:rsidR="00423DBE" w:rsidRDefault="00423DBE" w:rsidP="009A3D12">
      <w:pPr>
        <w:spacing w:after="0" w:line="240" w:lineRule="auto"/>
      </w:pPr>
      <w:r>
        <w:separator/>
      </w:r>
    </w:p>
  </w:endnote>
  <w:endnote w:type="continuationSeparator" w:id="0">
    <w:p w14:paraId="794F1BC6" w14:textId="77777777" w:rsidR="00423DBE" w:rsidRDefault="00423DBE" w:rsidP="009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E536" w14:textId="1248993A" w:rsidR="00411DAE" w:rsidRDefault="00411DAE">
    <w:pPr>
      <w:pStyle w:val="Footer"/>
    </w:pPr>
    <w:r>
      <w:t>12/2020</w:t>
    </w:r>
  </w:p>
  <w:p w14:paraId="3EEDD6D3" w14:textId="77777777" w:rsidR="00411DAE" w:rsidRDefault="0041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727B" w14:textId="77777777" w:rsidR="00423DBE" w:rsidRDefault="00423DBE" w:rsidP="009A3D12">
      <w:pPr>
        <w:spacing w:after="0" w:line="240" w:lineRule="auto"/>
      </w:pPr>
      <w:r>
        <w:separator/>
      </w:r>
    </w:p>
  </w:footnote>
  <w:footnote w:type="continuationSeparator" w:id="0">
    <w:p w14:paraId="3F37016D" w14:textId="77777777" w:rsidR="00423DBE" w:rsidRDefault="00423DBE" w:rsidP="009A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3F75" w14:textId="4AFA3E85" w:rsidR="009A3D12" w:rsidRDefault="007C4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C1A9F8" wp14:editId="7412F7BD">
          <wp:simplePos x="0" y="0"/>
          <wp:positionH relativeFrom="margin">
            <wp:posOffset>5521960</wp:posOffset>
          </wp:positionH>
          <wp:positionV relativeFrom="margin">
            <wp:posOffset>-463550</wp:posOffset>
          </wp:positionV>
          <wp:extent cx="1428750" cy="793115"/>
          <wp:effectExtent l="0" t="0" r="0" b="6985"/>
          <wp:wrapSquare wrapText="bothSides"/>
          <wp:docPr id="1" name="Picture 1" descr="cid:image001.jpg@01D69BD3.97C0F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69BD3.97C0FB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7F8"/>
    <w:multiLevelType w:val="hybridMultilevel"/>
    <w:tmpl w:val="C1D24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91249"/>
    <w:multiLevelType w:val="hybridMultilevel"/>
    <w:tmpl w:val="7C3A3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D5037"/>
    <w:multiLevelType w:val="hybridMultilevel"/>
    <w:tmpl w:val="DF48836E"/>
    <w:lvl w:ilvl="0" w:tplc="7D1898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B75DA"/>
    <w:multiLevelType w:val="hybridMultilevel"/>
    <w:tmpl w:val="E9C82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2"/>
    <w:rsid w:val="00016B27"/>
    <w:rsid w:val="00071327"/>
    <w:rsid w:val="0007610A"/>
    <w:rsid w:val="00091EB8"/>
    <w:rsid w:val="001727D5"/>
    <w:rsid w:val="001C14DA"/>
    <w:rsid w:val="002F5A67"/>
    <w:rsid w:val="0036732C"/>
    <w:rsid w:val="003735D0"/>
    <w:rsid w:val="00411DAE"/>
    <w:rsid w:val="00423DBE"/>
    <w:rsid w:val="00462261"/>
    <w:rsid w:val="00554D0A"/>
    <w:rsid w:val="00644B67"/>
    <w:rsid w:val="007822E7"/>
    <w:rsid w:val="007A2193"/>
    <w:rsid w:val="007C4D78"/>
    <w:rsid w:val="00910ABE"/>
    <w:rsid w:val="0092052A"/>
    <w:rsid w:val="009A2626"/>
    <w:rsid w:val="009A3D12"/>
    <w:rsid w:val="009A73E9"/>
    <w:rsid w:val="009D0F86"/>
    <w:rsid w:val="009D5399"/>
    <w:rsid w:val="009D7026"/>
    <w:rsid w:val="00AC6358"/>
    <w:rsid w:val="00B56113"/>
    <w:rsid w:val="00B61303"/>
    <w:rsid w:val="00BE0E67"/>
    <w:rsid w:val="00C1371C"/>
    <w:rsid w:val="00C273C4"/>
    <w:rsid w:val="00C30BF0"/>
    <w:rsid w:val="00C7433F"/>
    <w:rsid w:val="00D26AA1"/>
    <w:rsid w:val="00DE2370"/>
    <w:rsid w:val="00E764DC"/>
    <w:rsid w:val="00E953E6"/>
    <w:rsid w:val="00F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946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12"/>
  </w:style>
  <w:style w:type="paragraph" w:styleId="Footer">
    <w:name w:val="footer"/>
    <w:basedOn w:val="Normal"/>
    <w:link w:val="FooterChar"/>
    <w:uiPriority w:val="99"/>
    <w:unhideWhenUsed/>
    <w:rsid w:val="009A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12"/>
  </w:style>
  <w:style w:type="paragraph" w:styleId="BalloonText">
    <w:name w:val="Balloon Text"/>
    <w:basedOn w:val="Normal"/>
    <w:link w:val="BalloonTextChar"/>
    <w:uiPriority w:val="99"/>
    <w:semiHidden/>
    <w:unhideWhenUsed/>
    <w:rsid w:val="009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D12"/>
    <w:pPr>
      <w:ind w:left="720"/>
      <w:contextualSpacing/>
    </w:pPr>
  </w:style>
  <w:style w:type="table" w:styleId="TableGrid">
    <w:name w:val="Table Grid"/>
    <w:basedOn w:val="TableNormal"/>
    <w:uiPriority w:val="59"/>
    <w:rsid w:val="009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2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12"/>
  </w:style>
  <w:style w:type="paragraph" w:styleId="Footer">
    <w:name w:val="footer"/>
    <w:basedOn w:val="Normal"/>
    <w:link w:val="FooterChar"/>
    <w:uiPriority w:val="99"/>
    <w:unhideWhenUsed/>
    <w:rsid w:val="009A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12"/>
  </w:style>
  <w:style w:type="paragraph" w:styleId="BalloonText">
    <w:name w:val="Balloon Text"/>
    <w:basedOn w:val="Normal"/>
    <w:link w:val="BalloonTextChar"/>
    <w:uiPriority w:val="99"/>
    <w:semiHidden/>
    <w:unhideWhenUsed/>
    <w:rsid w:val="009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D12"/>
    <w:pPr>
      <w:ind w:left="720"/>
      <w:contextualSpacing/>
    </w:pPr>
  </w:style>
  <w:style w:type="table" w:styleId="TableGrid">
    <w:name w:val="Table Grid"/>
    <w:basedOn w:val="TableNormal"/>
    <w:uiPriority w:val="59"/>
    <w:rsid w:val="009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2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ian.burke1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syrexcellencecentre.co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zoe.thomas@skillsforcare.org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anne.barrott1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BD3.97C0FB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AD8C41D1A7E44B822BCE4BC543A6D" ma:contentTypeVersion="8" ma:contentTypeDescription="Create a new document." ma:contentTypeScope="" ma:versionID="bf1f01e9bb355d5390c1fea7b1482baf">
  <xsd:schema xmlns:xsd="http://www.w3.org/2001/XMLSchema" xmlns:xs="http://www.w3.org/2001/XMLSchema" xmlns:p="http://schemas.microsoft.com/office/2006/metadata/properties" xmlns:ns3="e20a47a0-6437-4646-8eca-9c8c2995cd2a" targetNamespace="http://schemas.microsoft.com/office/2006/metadata/properties" ma:root="true" ma:fieldsID="abe35f1e4b52ecb9dc941ba02a3e15b9" ns3:_="">
    <xsd:import namespace="e20a47a0-6437-4646-8eca-9c8c2995c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a47a0-6437-4646-8eca-9c8c2995c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EBE3-A102-4239-92D4-16DC84DCF185}">
  <ds:schemaRefs>
    <ds:schemaRef ds:uri="http://purl.org/dc/terms/"/>
    <ds:schemaRef ds:uri="e20a47a0-6437-4646-8eca-9c8c2995cd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9A21A-5D8B-4AD0-B435-29CC7C6C2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0DD28-8F73-4F9A-8061-4FD05902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a47a0-6437-4646-8eca-9c8c2995c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272B5-A0DD-4634-9034-14897503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19FC763D</Template>
  <TotalTime>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Brian (Learning and Development)</dc:creator>
  <cp:lastModifiedBy>Barrott, Joanne (Learning and Development)</cp:lastModifiedBy>
  <cp:revision>2</cp:revision>
  <cp:lastPrinted>2019-06-03T12:02:00Z</cp:lastPrinted>
  <dcterms:created xsi:type="dcterms:W3CDTF">2020-12-07T10:53:00Z</dcterms:created>
  <dcterms:modified xsi:type="dcterms:W3CDTF">2020-12-07T10:53:00Z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0x010100165AD8C41D1A7E44B822BCE4BC543A6D</vt:lpwstr>
  </property>
</Properties>
</file>